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93" w:rsidRPr="000D253D" w:rsidRDefault="00C45D93" w:rsidP="000D253D">
      <w:pPr>
        <w:pStyle w:val="llb"/>
        <w:tabs>
          <w:tab w:val="clear" w:pos="4536"/>
          <w:tab w:val="center" w:pos="1843"/>
          <w:tab w:val="center" w:pos="7230"/>
        </w:tabs>
        <w:jc w:val="right"/>
        <w:rPr>
          <w:sz w:val="23"/>
          <w:szCs w:val="23"/>
        </w:rPr>
      </w:pPr>
    </w:p>
    <w:p w:rsidR="008817D1" w:rsidRPr="000D253D" w:rsidRDefault="008817D1" w:rsidP="000D253D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Magyarország Berlini Nagykövetsége</w:t>
      </w:r>
    </w:p>
    <w:p w:rsidR="008817D1" w:rsidRPr="000D253D" w:rsidRDefault="008817D1" w:rsidP="000D253D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Konzuli Osztály</w:t>
      </w:r>
    </w:p>
    <w:p w:rsidR="008817D1" w:rsidRPr="000D253D" w:rsidRDefault="008817D1" w:rsidP="000D253D">
      <w:pPr>
        <w:pStyle w:val="llb"/>
        <w:tabs>
          <w:tab w:val="clear" w:pos="4536"/>
          <w:tab w:val="center" w:pos="1843"/>
          <w:tab w:val="center" w:pos="7230"/>
        </w:tabs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 xml:space="preserve">10117 Berlin, </w:t>
      </w:r>
      <w:proofErr w:type="spellStart"/>
      <w:r w:rsidRPr="000D253D">
        <w:rPr>
          <w:rFonts w:ascii="Times New Roman" w:hAnsi="Times New Roman"/>
          <w:sz w:val="23"/>
          <w:szCs w:val="23"/>
        </w:rPr>
        <w:t>Wilhelmstraße</w:t>
      </w:r>
      <w:proofErr w:type="spellEnd"/>
      <w:r w:rsidRPr="000D253D">
        <w:rPr>
          <w:rFonts w:ascii="Times New Roman" w:hAnsi="Times New Roman"/>
          <w:sz w:val="23"/>
          <w:szCs w:val="23"/>
        </w:rPr>
        <w:t xml:space="preserve"> 61</w:t>
      </w:r>
    </w:p>
    <w:p w:rsidR="00C96C26" w:rsidRPr="000D253D" w:rsidRDefault="00C96C26" w:rsidP="000D253D">
      <w:pPr>
        <w:rPr>
          <w:sz w:val="23"/>
          <w:szCs w:val="23"/>
        </w:rPr>
      </w:pPr>
    </w:p>
    <w:p w:rsidR="003B6380" w:rsidRPr="000D253D" w:rsidRDefault="00E1787A" w:rsidP="000D253D">
      <w:pPr>
        <w:pStyle w:val="Cmsor1"/>
        <w:spacing w:before="0"/>
        <w:jc w:val="center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K É R E L E M</w:t>
      </w:r>
    </w:p>
    <w:p w:rsidR="00A43383" w:rsidRPr="000D253D" w:rsidRDefault="00A43383" w:rsidP="000D253D">
      <w:pPr>
        <w:rPr>
          <w:sz w:val="23"/>
          <w:szCs w:val="23"/>
        </w:rPr>
      </w:pPr>
    </w:p>
    <w:p w:rsidR="003B6380" w:rsidRPr="000D253D" w:rsidRDefault="003B6380" w:rsidP="000D253D">
      <w:pPr>
        <w:spacing w:line="360" w:lineRule="auto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2F2715" w:rsidRDefault="00A43383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 xml:space="preserve">Alulírott </w:t>
      </w:r>
      <w:r w:rsidR="007C2AE9" w:rsidRPr="000D253D">
        <w:rPr>
          <w:rFonts w:ascii="Times New Roman" w:hAnsi="Times New Roman"/>
          <w:sz w:val="23"/>
          <w:szCs w:val="23"/>
        </w:rPr>
        <w:t xml:space="preserve">______________________________ </w:t>
      </w:r>
      <w:r w:rsidR="003E2D6C" w:rsidRPr="000D253D">
        <w:rPr>
          <w:rFonts w:ascii="Times New Roman" w:hAnsi="Times New Roman"/>
          <w:sz w:val="23"/>
          <w:szCs w:val="23"/>
        </w:rPr>
        <w:t>(szül.</w:t>
      </w:r>
      <w:r w:rsidR="00A73AF8" w:rsidRPr="000D253D">
        <w:rPr>
          <w:rFonts w:ascii="Times New Roman" w:hAnsi="Times New Roman"/>
          <w:sz w:val="23"/>
          <w:szCs w:val="23"/>
        </w:rPr>
        <w:t xml:space="preserve"> </w:t>
      </w:r>
      <w:r w:rsidR="003E2D6C" w:rsidRPr="000D253D">
        <w:rPr>
          <w:rFonts w:ascii="Times New Roman" w:hAnsi="Times New Roman"/>
          <w:sz w:val="23"/>
          <w:szCs w:val="23"/>
        </w:rPr>
        <w:t xml:space="preserve">neve: </w:t>
      </w:r>
      <w:r w:rsidR="007C2AE9" w:rsidRPr="000D253D">
        <w:rPr>
          <w:rFonts w:ascii="Times New Roman" w:hAnsi="Times New Roman"/>
          <w:sz w:val="23"/>
          <w:szCs w:val="23"/>
        </w:rPr>
        <w:t xml:space="preserve">______________________________, </w:t>
      </w:r>
    </w:p>
    <w:p w:rsidR="00DF4E8C" w:rsidRPr="000D253D" w:rsidRDefault="007C2AE9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0D253D">
        <w:rPr>
          <w:rFonts w:ascii="Times New Roman" w:hAnsi="Times New Roman"/>
          <w:sz w:val="23"/>
          <w:szCs w:val="23"/>
        </w:rPr>
        <w:t>szül</w:t>
      </w:r>
      <w:proofErr w:type="gramEnd"/>
      <w:r w:rsidRPr="000D253D">
        <w:rPr>
          <w:rFonts w:ascii="Times New Roman" w:hAnsi="Times New Roman"/>
          <w:sz w:val="23"/>
          <w:szCs w:val="23"/>
        </w:rPr>
        <w:t>.</w:t>
      </w:r>
      <w:r w:rsidR="00F85F69" w:rsidRPr="000D253D">
        <w:rPr>
          <w:rFonts w:ascii="Times New Roman" w:hAnsi="Times New Roman"/>
          <w:sz w:val="23"/>
          <w:szCs w:val="23"/>
        </w:rPr>
        <w:t xml:space="preserve"> </w:t>
      </w:r>
      <w:r w:rsidRPr="000D253D">
        <w:rPr>
          <w:rFonts w:ascii="Times New Roman" w:hAnsi="Times New Roman"/>
          <w:sz w:val="23"/>
          <w:szCs w:val="23"/>
        </w:rPr>
        <w:t xml:space="preserve">helye: _______________________________, </w:t>
      </w:r>
      <w:r w:rsidR="006B02E7" w:rsidRPr="000D253D">
        <w:rPr>
          <w:rFonts w:ascii="Times New Roman" w:hAnsi="Times New Roman"/>
          <w:sz w:val="23"/>
          <w:szCs w:val="23"/>
        </w:rPr>
        <w:t>szül. ideje</w:t>
      </w:r>
      <w:r w:rsidR="00A43383" w:rsidRPr="000D253D">
        <w:rPr>
          <w:rFonts w:ascii="Times New Roman" w:hAnsi="Times New Roman"/>
          <w:sz w:val="23"/>
          <w:szCs w:val="23"/>
        </w:rPr>
        <w:t xml:space="preserve">: </w:t>
      </w:r>
      <w:r w:rsidRPr="000D253D">
        <w:rPr>
          <w:rFonts w:ascii="Times New Roman" w:hAnsi="Times New Roman"/>
          <w:sz w:val="23"/>
          <w:szCs w:val="23"/>
        </w:rPr>
        <w:t>_______________</w:t>
      </w:r>
      <w:r w:rsidR="000D253D">
        <w:rPr>
          <w:rFonts w:ascii="Times New Roman" w:hAnsi="Times New Roman"/>
          <w:sz w:val="23"/>
          <w:szCs w:val="23"/>
        </w:rPr>
        <w:t>___</w:t>
      </w:r>
      <w:r w:rsidRPr="000D253D">
        <w:rPr>
          <w:rFonts w:ascii="Times New Roman" w:hAnsi="Times New Roman"/>
          <w:sz w:val="23"/>
          <w:szCs w:val="23"/>
        </w:rPr>
        <w:t>____________</w:t>
      </w:r>
      <w:r w:rsidR="00DF4E8C" w:rsidRPr="000D253D">
        <w:rPr>
          <w:rFonts w:ascii="Times New Roman" w:hAnsi="Times New Roman"/>
          <w:sz w:val="23"/>
          <w:szCs w:val="23"/>
        </w:rPr>
        <w:t xml:space="preserve">, </w:t>
      </w:r>
    </w:p>
    <w:p w:rsidR="007C2AE9" w:rsidRPr="000D253D" w:rsidRDefault="00DF4E8C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0D253D">
        <w:rPr>
          <w:rFonts w:ascii="Times New Roman" w:hAnsi="Times New Roman"/>
          <w:sz w:val="23"/>
          <w:szCs w:val="23"/>
        </w:rPr>
        <w:t>anyja</w:t>
      </w:r>
      <w:proofErr w:type="gramEnd"/>
      <w:r w:rsidRPr="000D253D">
        <w:rPr>
          <w:rFonts w:ascii="Times New Roman" w:hAnsi="Times New Roman"/>
          <w:sz w:val="23"/>
          <w:szCs w:val="23"/>
        </w:rPr>
        <w:t xml:space="preserve"> neve: </w:t>
      </w:r>
      <w:r w:rsidR="007C2AE9" w:rsidRPr="000D253D">
        <w:rPr>
          <w:rFonts w:ascii="Times New Roman" w:hAnsi="Times New Roman"/>
          <w:sz w:val="23"/>
          <w:szCs w:val="23"/>
        </w:rPr>
        <w:t>_______________________________, lakcíme: ____________________</w:t>
      </w:r>
      <w:r w:rsidR="000D253D">
        <w:rPr>
          <w:rFonts w:ascii="Times New Roman" w:hAnsi="Times New Roman"/>
          <w:sz w:val="23"/>
          <w:szCs w:val="23"/>
        </w:rPr>
        <w:t>___</w:t>
      </w:r>
      <w:r w:rsidR="007C2AE9" w:rsidRPr="000D253D">
        <w:rPr>
          <w:rFonts w:ascii="Times New Roman" w:hAnsi="Times New Roman"/>
          <w:sz w:val="23"/>
          <w:szCs w:val="23"/>
        </w:rPr>
        <w:t>_</w:t>
      </w:r>
      <w:r w:rsidR="00734F0A" w:rsidRPr="000D253D">
        <w:rPr>
          <w:rFonts w:ascii="Times New Roman" w:hAnsi="Times New Roman"/>
          <w:sz w:val="23"/>
          <w:szCs w:val="23"/>
        </w:rPr>
        <w:t>_</w:t>
      </w:r>
      <w:r w:rsidR="007C2AE9" w:rsidRPr="000D253D">
        <w:rPr>
          <w:rFonts w:ascii="Times New Roman" w:hAnsi="Times New Roman"/>
          <w:sz w:val="23"/>
          <w:szCs w:val="23"/>
        </w:rPr>
        <w:t>_</w:t>
      </w:r>
      <w:r w:rsidR="00E1787A" w:rsidRPr="000D253D">
        <w:rPr>
          <w:rFonts w:ascii="Times New Roman" w:hAnsi="Times New Roman"/>
          <w:sz w:val="23"/>
          <w:szCs w:val="23"/>
        </w:rPr>
        <w:t>_</w:t>
      </w:r>
      <w:r w:rsidR="007C2AE9" w:rsidRPr="000D253D">
        <w:rPr>
          <w:rFonts w:ascii="Times New Roman" w:hAnsi="Times New Roman"/>
          <w:sz w:val="23"/>
          <w:szCs w:val="23"/>
        </w:rPr>
        <w:t xml:space="preserve">_____ </w:t>
      </w:r>
    </w:p>
    <w:p w:rsidR="00DF4E8C" w:rsidRPr="000D253D" w:rsidRDefault="007C2AE9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________________</w:t>
      </w:r>
      <w:r w:rsidR="00734F0A" w:rsidRPr="000D253D">
        <w:rPr>
          <w:rFonts w:ascii="Times New Roman" w:hAnsi="Times New Roman"/>
          <w:sz w:val="23"/>
          <w:szCs w:val="23"/>
        </w:rPr>
        <w:t>_____</w:t>
      </w:r>
      <w:r w:rsidRPr="000D253D">
        <w:rPr>
          <w:rFonts w:ascii="Times New Roman" w:hAnsi="Times New Roman"/>
          <w:sz w:val="23"/>
          <w:szCs w:val="23"/>
        </w:rPr>
        <w:t>____</w:t>
      </w:r>
      <w:r w:rsidR="00734F0A" w:rsidRPr="000D253D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34F0A" w:rsidRPr="000D253D">
        <w:rPr>
          <w:rFonts w:ascii="Times New Roman" w:hAnsi="Times New Roman"/>
          <w:sz w:val="23"/>
          <w:szCs w:val="23"/>
        </w:rPr>
        <w:t>elérhetősége</w:t>
      </w:r>
      <w:proofErr w:type="gramEnd"/>
      <w:r w:rsidR="00734F0A" w:rsidRPr="000D253D">
        <w:rPr>
          <w:rFonts w:ascii="Times New Roman" w:hAnsi="Times New Roman"/>
          <w:sz w:val="23"/>
          <w:szCs w:val="23"/>
        </w:rPr>
        <w:t xml:space="preserve"> (e-mail vagy telefon: </w:t>
      </w:r>
      <w:r w:rsidRPr="000D253D">
        <w:rPr>
          <w:rFonts w:ascii="Times New Roman" w:hAnsi="Times New Roman"/>
          <w:sz w:val="23"/>
          <w:szCs w:val="23"/>
        </w:rPr>
        <w:t>__________________</w:t>
      </w:r>
      <w:r w:rsidR="000D253D">
        <w:rPr>
          <w:rFonts w:ascii="Times New Roman" w:hAnsi="Times New Roman"/>
          <w:sz w:val="23"/>
          <w:szCs w:val="23"/>
        </w:rPr>
        <w:t>__</w:t>
      </w:r>
      <w:r w:rsidRPr="000D253D">
        <w:rPr>
          <w:rFonts w:ascii="Times New Roman" w:hAnsi="Times New Roman"/>
          <w:sz w:val="23"/>
          <w:szCs w:val="23"/>
        </w:rPr>
        <w:t>______</w:t>
      </w:r>
      <w:r w:rsidR="003E2D6C" w:rsidRPr="000D253D">
        <w:rPr>
          <w:rFonts w:ascii="Times New Roman" w:hAnsi="Times New Roman"/>
          <w:sz w:val="23"/>
          <w:szCs w:val="23"/>
        </w:rPr>
        <w:t>)</w:t>
      </w:r>
    </w:p>
    <w:p w:rsidR="005B56AA" w:rsidRPr="000D253D" w:rsidRDefault="005B56AA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0D253D">
        <w:rPr>
          <w:rFonts w:ascii="Times New Roman" w:hAnsi="Times New Roman"/>
          <w:sz w:val="23"/>
          <w:szCs w:val="23"/>
        </w:rPr>
        <w:t>kérem</w:t>
      </w:r>
      <w:proofErr w:type="gramEnd"/>
      <w:r w:rsidRPr="000D253D">
        <w:rPr>
          <w:rFonts w:ascii="Times New Roman" w:hAnsi="Times New Roman"/>
          <w:sz w:val="23"/>
          <w:szCs w:val="23"/>
        </w:rPr>
        <w:t>, hogy a következő anyakönyvi okiratot kiállítani szíveskedjenek:</w:t>
      </w:r>
    </w:p>
    <w:p w:rsidR="005B56AA" w:rsidRPr="000D253D" w:rsidRDefault="005B56AA" w:rsidP="000D253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0D253D">
        <w:rPr>
          <w:rFonts w:ascii="Times New Roman" w:hAnsi="Times New Roman"/>
          <w:b/>
          <w:sz w:val="23"/>
          <w:szCs w:val="23"/>
        </w:rPr>
        <w:t>halotti anyakönyvi kivonat</w:t>
      </w:r>
    </w:p>
    <w:p w:rsidR="00A73AF8" w:rsidRPr="000D253D" w:rsidRDefault="00A73AF8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B35CB6" w:rsidRPr="000D253D" w:rsidRDefault="00A73AF8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b/>
          <w:sz w:val="23"/>
          <w:szCs w:val="23"/>
        </w:rPr>
        <w:t>Elhunyt adatai</w:t>
      </w:r>
    </w:p>
    <w:p w:rsidR="002F2715" w:rsidRDefault="00B35CB6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S</w:t>
      </w:r>
      <w:r w:rsidR="00A73AF8" w:rsidRPr="000D253D">
        <w:rPr>
          <w:rFonts w:ascii="Times New Roman" w:hAnsi="Times New Roman"/>
          <w:sz w:val="23"/>
          <w:szCs w:val="23"/>
        </w:rPr>
        <w:t>zül. neve:_____________________</w:t>
      </w:r>
      <w:r w:rsidRPr="000D253D">
        <w:rPr>
          <w:rFonts w:ascii="Times New Roman" w:hAnsi="Times New Roman"/>
          <w:sz w:val="23"/>
          <w:szCs w:val="23"/>
        </w:rPr>
        <w:t>_</w:t>
      </w:r>
      <w:r w:rsidR="00A73AF8" w:rsidRPr="000D253D">
        <w:rPr>
          <w:rFonts w:ascii="Times New Roman" w:hAnsi="Times New Roman"/>
          <w:sz w:val="23"/>
          <w:szCs w:val="23"/>
        </w:rPr>
        <w:t xml:space="preserve">_________, szül. helye: ___________________________, </w:t>
      </w:r>
    </w:p>
    <w:p w:rsidR="00A73AF8" w:rsidRPr="000D253D" w:rsidRDefault="00A73AF8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0D253D">
        <w:rPr>
          <w:rFonts w:ascii="Times New Roman" w:hAnsi="Times New Roman"/>
          <w:sz w:val="23"/>
          <w:szCs w:val="23"/>
        </w:rPr>
        <w:t>szül. ideje: ______</w:t>
      </w:r>
      <w:r w:rsidR="00B35CB6" w:rsidRPr="000D253D">
        <w:rPr>
          <w:rFonts w:ascii="Times New Roman" w:hAnsi="Times New Roman"/>
          <w:sz w:val="23"/>
          <w:szCs w:val="23"/>
        </w:rPr>
        <w:t>__</w:t>
      </w:r>
      <w:r w:rsidRPr="000D253D">
        <w:rPr>
          <w:rFonts w:ascii="Times New Roman" w:hAnsi="Times New Roman"/>
          <w:sz w:val="23"/>
          <w:szCs w:val="23"/>
        </w:rPr>
        <w:t>_____________, anyja neve: ___________</w:t>
      </w:r>
      <w:r w:rsidR="00B35CB6" w:rsidRPr="000D253D">
        <w:rPr>
          <w:rFonts w:ascii="Times New Roman" w:hAnsi="Times New Roman"/>
          <w:sz w:val="23"/>
          <w:szCs w:val="23"/>
        </w:rPr>
        <w:t>___</w:t>
      </w:r>
      <w:r w:rsidRPr="000D253D">
        <w:rPr>
          <w:rFonts w:ascii="Times New Roman" w:hAnsi="Times New Roman"/>
          <w:sz w:val="23"/>
          <w:szCs w:val="23"/>
        </w:rPr>
        <w:t>______________</w:t>
      </w:r>
      <w:r w:rsidR="00B35CB6" w:rsidRPr="000D253D">
        <w:rPr>
          <w:rFonts w:ascii="Times New Roman" w:hAnsi="Times New Roman"/>
          <w:sz w:val="23"/>
          <w:szCs w:val="23"/>
        </w:rPr>
        <w:t>____</w:t>
      </w:r>
      <w:r w:rsidRPr="000D253D">
        <w:rPr>
          <w:rFonts w:ascii="Times New Roman" w:hAnsi="Times New Roman"/>
          <w:sz w:val="23"/>
          <w:szCs w:val="23"/>
        </w:rPr>
        <w:t>_____</w:t>
      </w:r>
    </w:p>
    <w:p w:rsidR="00A73AF8" w:rsidRPr="000D253D" w:rsidRDefault="00A73AF8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Haláleset helye: ______________________</w:t>
      </w:r>
      <w:r w:rsidR="00B35CB6" w:rsidRPr="000D253D">
        <w:rPr>
          <w:rFonts w:ascii="Times New Roman" w:hAnsi="Times New Roman"/>
          <w:sz w:val="23"/>
          <w:szCs w:val="23"/>
        </w:rPr>
        <w:t>________________, ideje: ____</w:t>
      </w:r>
      <w:r w:rsidRPr="000D253D">
        <w:rPr>
          <w:rFonts w:ascii="Times New Roman" w:hAnsi="Times New Roman"/>
          <w:sz w:val="23"/>
          <w:szCs w:val="23"/>
        </w:rPr>
        <w:t>_________________</w:t>
      </w:r>
    </w:p>
    <w:p w:rsidR="00D07159" w:rsidRPr="00472352" w:rsidRDefault="00D07159" w:rsidP="00D07159">
      <w:pPr>
        <w:jc w:val="both"/>
        <w:rPr>
          <w:rFonts w:ascii="Times New Roman" w:hAnsi="Times New Roman"/>
          <w:sz w:val="23"/>
          <w:szCs w:val="23"/>
        </w:rPr>
      </w:pPr>
      <w:r w:rsidRPr="00472352">
        <w:rPr>
          <w:rFonts w:ascii="Times New Roman" w:hAnsi="Times New Roman"/>
          <w:sz w:val="23"/>
          <w:szCs w:val="23"/>
        </w:rPr>
        <w:t xml:space="preserve">Az anyakönyvi kivonathoz </w:t>
      </w:r>
      <w:r w:rsidRPr="00E91BA1">
        <w:rPr>
          <w:rFonts w:ascii="Times New Roman" w:hAnsi="Times New Roman"/>
          <w:b/>
          <w:sz w:val="23"/>
          <w:szCs w:val="23"/>
        </w:rPr>
        <w:t>kérem / nem kérem</w:t>
      </w:r>
      <w:r w:rsidRPr="00472352">
        <w:rPr>
          <w:rFonts w:ascii="Times New Roman" w:hAnsi="Times New Roman"/>
          <w:sz w:val="23"/>
          <w:szCs w:val="23"/>
        </w:rPr>
        <w:t xml:space="preserve"> a</w:t>
      </w:r>
      <w:r>
        <w:rPr>
          <w:rFonts w:ascii="Times New Roman" w:hAnsi="Times New Roman"/>
          <w:sz w:val="23"/>
          <w:szCs w:val="23"/>
        </w:rPr>
        <w:t xml:space="preserve">z (EU) </w:t>
      </w:r>
      <w:r w:rsidRPr="00472352">
        <w:rPr>
          <w:rFonts w:ascii="Times New Roman" w:hAnsi="Times New Roman"/>
          <w:sz w:val="23"/>
          <w:szCs w:val="23"/>
        </w:rPr>
        <w:t>2016/1</w:t>
      </w:r>
      <w:r>
        <w:rPr>
          <w:rFonts w:ascii="Times New Roman" w:hAnsi="Times New Roman"/>
          <w:sz w:val="23"/>
          <w:szCs w:val="23"/>
        </w:rPr>
        <w:t>19</w:t>
      </w:r>
      <w:r w:rsidRPr="00472352">
        <w:rPr>
          <w:rFonts w:ascii="Times New Roman" w:hAnsi="Times New Roman"/>
          <w:sz w:val="23"/>
          <w:szCs w:val="23"/>
        </w:rPr>
        <w:t xml:space="preserve">1 sz. </w:t>
      </w:r>
      <w:r>
        <w:rPr>
          <w:rFonts w:ascii="Times New Roman" w:hAnsi="Times New Roman"/>
          <w:sz w:val="23"/>
          <w:szCs w:val="23"/>
        </w:rPr>
        <w:t xml:space="preserve">rendelet szerinti </w:t>
      </w:r>
      <w:r w:rsidRPr="00472352">
        <w:rPr>
          <w:rFonts w:ascii="Times New Roman" w:hAnsi="Times New Roman"/>
          <w:sz w:val="23"/>
          <w:szCs w:val="23"/>
        </w:rPr>
        <w:t>többnyelvű fordítási segédlet kiállít</w:t>
      </w:r>
      <w:r>
        <w:rPr>
          <w:rFonts w:ascii="Times New Roman" w:hAnsi="Times New Roman"/>
          <w:sz w:val="23"/>
          <w:szCs w:val="23"/>
        </w:rPr>
        <w:t>ását. (</w:t>
      </w:r>
      <w:r w:rsidRPr="00472352">
        <w:rPr>
          <w:rFonts w:ascii="Times New Roman" w:hAnsi="Times New Roman"/>
          <w:i/>
          <w:sz w:val="23"/>
          <w:szCs w:val="23"/>
        </w:rPr>
        <w:t>Kérjük a megfelelőt aláhúzni.</w:t>
      </w:r>
      <w:r>
        <w:rPr>
          <w:rFonts w:ascii="Times New Roman" w:hAnsi="Times New Roman"/>
          <w:sz w:val="23"/>
          <w:szCs w:val="23"/>
        </w:rPr>
        <w:t>)</w:t>
      </w:r>
      <w:r w:rsidRPr="00472352">
        <w:rPr>
          <w:rFonts w:ascii="Times New Roman" w:hAnsi="Times New Roman"/>
          <w:sz w:val="23"/>
          <w:szCs w:val="23"/>
        </w:rPr>
        <w:t xml:space="preserve"> </w:t>
      </w:r>
      <w:r w:rsidRPr="002A5425">
        <w:rPr>
          <w:rFonts w:ascii="Times New Roman" w:hAnsi="Times New Roman"/>
          <w:sz w:val="23"/>
          <w:szCs w:val="23"/>
        </w:rPr>
        <w:t>FIGYELEM! A segédlet nem helyettesíti a hiteles fordítást, azt külön kell kérelmezni!</w:t>
      </w:r>
    </w:p>
    <w:p w:rsidR="00D07159" w:rsidRDefault="00D07159" w:rsidP="000D253D">
      <w:pPr>
        <w:jc w:val="both"/>
        <w:rPr>
          <w:rFonts w:ascii="Times New Roman" w:hAnsi="Times New Roman"/>
          <w:sz w:val="23"/>
          <w:szCs w:val="23"/>
        </w:rPr>
      </w:pPr>
    </w:p>
    <w:p w:rsidR="000D253D" w:rsidRPr="00D07159" w:rsidRDefault="000D253D" w:rsidP="000D253D">
      <w:pPr>
        <w:jc w:val="both"/>
        <w:rPr>
          <w:rFonts w:ascii="Times New Roman" w:hAnsi="Times New Roman"/>
          <w:sz w:val="23"/>
          <w:szCs w:val="23"/>
        </w:rPr>
      </w:pPr>
      <w:r w:rsidRPr="00D07159">
        <w:rPr>
          <w:rFonts w:ascii="Times New Roman" w:hAnsi="Times New Roman"/>
          <w:sz w:val="23"/>
          <w:szCs w:val="23"/>
        </w:rPr>
        <w:t>Az anyakönyvi kivonat kiállításának célja: ___________________________________________</w:t>
      </w:r>
    </w:p>
    <w:p w:rsidR="000D253D" w:rsidRPr="00D07159" w:rsidRDefault="000D253D" w:rsidP="000D253D">
      <w:pPr>
        <w:jc w:val="both"/>
        <w:rPr>
          <w:rFonts w:ascii="Times New Roman" w:hAnsi="Times New Roman"/>
          <w:sz w:val="23"/>
          <w:szCs w:val="23"/>
        </w:rPr>
      </w:pPr>
    </w:p>
    <w:p w:rsidR="000D253D" w:rsidRPr="00D07159" w:rsidRDefault="000D253D" w:rsidP="000D253D">
      <w:pPr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Hozzájárulok személyi azonosítóm kezeléséhez és a személyiadat- és lakcímnyilvántartásban tárolt adataim felhasználásához.</w:t>
      </w:r>
    </w:p>
    <w:p w:rsidR="000D253D" w:rsidRPr="00D07159" w:rsidRDefault="000D253D" w:rsidP="000D253D">
      <w:pPr>
        <w:jc w:val="both"/>
        <w:rPr>
          <w:rFonts w:ascii="Times New Roman" w:hAnsi="Times New Roman"/>
          <w:sz w:val="23"/>
          <w:szCs w:val="23"/>
        </w:rPr>
      </w:pPr>
    </w:p>
    <w:p w:rsidR="000D253D" w:rsidRPr="00D07159" w:rsidRDefault="000D253D" w:rsidP="000D253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D07159">
        <w:rPr>
          <w:rFonts w:ascii="Times New Roman" w:hAnsi="Times New Roman"/>
          <w:sz w:val="23"/>
          <w:szCs w:val="23"/>
        </w:rPr>
        <w:t>Az anyakönyvi okiratot (</w:t>
      </w:r>
      <w:r w:rsidRPr="00D07159">
        <w:rPr>
          <w:rFonts w:ascii="Times New Roman" w:hAnsi="Times New Roman"/>
          <w:i/>
          <w:sz w:val="23"/>
          <w:szCs w:val="23"/>
        </w:rPr>
        <w:t>kérjük a megfelelőt aláhúzni</w:t>
      </w:r>
      <w:r w:rsidRPr="00D07159">
        <w:rPr>
          <w:rFonts w:ascii="Times New Roman" w:hAnsi="Times New Roman"/>
          <w:sz w:val="23"/>
          <w:szCs w:val="23"/>
        </w:rPr>
        <w:t>)</w:t>
      </w:r>
    </w:p>
    <w:p w:rsidR="000D253D" w:rsidRPr="000D253D" w:rsidRDefault="000D253D" w:rsidP="000D253D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/>
          <w:sz w:val="23"/>
          <w:szCs w:val="23"/>
          <w:lang w:val="de-DE"/>
        </w:rPr>
      </w:pPr>
      <w:proofErr w:type="spellStart"/>
      <w:r w:rsidRPr="000D253D">
        <w:rPr>
          <w:rFonts w:ascii="Times New Roman" w:hAnsi="Times New Roman"/>
          <w:sz w:val="23"/>
          <w:szCs w:val="23"/>
          <w:lang w:val="de-DE"/>
        </w:rPr>
        <w:t>személyesen</w:t>
      </w:r>
      <w:proofErr w:type="spellEnd"/>
      <w:r w:rsidRPr="000D253D"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 w:rsidRPr="000D253D">
        <w:rPr>
          <w:rFonts w:ascii="Times New Roman" w:hAnsi="Times New Roman"/>
          <w:sz w:val="23"/>
          <w:szCs w:val="23"/>
          <w:lang w:val="de-DE"/>
        </w:rPr>
        <w:t>átveszem</w:t>
      </w:r>
      <w:proofErr w:type="spellEnd"/>
      <w:r w:rsidRPr="000D253D">
        <w:rPr>
          <w:rFonts w:ascii="Times New Roman" w:hAnsi="Times New Roman"/>
          <w:sz w:val="23"/>
          <w:szCs w:val="23"/>
          <w:lang w:val="de-DE"/>
        </w:rPr>
        <w:t xml:space="preserve"> VAGY</w:t>
      </w:r>
    </w:p>
    <w:p w:rsidR="000D253D" w:rsidRPr="000D253D" w:rsidRDefault="000D253D" w:rsidP="000D253D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/>
          <w:sz w:val="23"/>
          <w:szCs w:val="23"/>
          <w:lang w:val="de-DE"/>
        </w:rPr>
      </w:pPr>
      <w:r w:rsidRPr="000D253D">
        <w:rPr>
          <w:rFonts w:ascii="Times New Roman" w:hAnsi="Times New Roman"/>
          <w:sz w:val="23"/>
          <w:szCs w:val="23"/>
          <w:lang w:val="de-DE"/>
        </w:rPr>
        <w:t xml:space="preserve">_________________________________________________________ </w:t>
      </w:r>
      <w:proofErr w:type="spellStart"/>
      <w:r w:rsidRPr="000D253D">
        <w:rPr>
          <w:rFonts w:ascii="Times New Roman" w:hAnsi="Times New Roman"/>
          <w:sz w:val="23"/>
          <w:szCs w:val="23"/>
          <w:lang w:val="de-DE"/>
        </w:rPr>
        <w:t>címre</w:t>
      </w:r>
      <w:proofErr w:type="spellEnd"/>
      <w:r w:rsidRPr="000D253D"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 w:rsidRPr="000D253D">
        <w:rPr>
          <w:rFonts w:ascii="Times New Roman" w:hAnsi="Times New Roman"/>
          <w:sz w:val="23"/>
          <w:szCs w:val="23"/>
          <w:lang w:val="de-DE"/>
        </w:rPr>
        <w:t>kérem</w:t>
      </w:r>
      <w:proofErr w:type="spellEnd"/>
      <w:r w:rsidRPr="000D253D"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 w:rsidRPr="000D253D">
        <w:rPr>
          <w:rFonts w:ascii="Times New Roman" w:hAnsi="Times New Roman"/>
          <w:sz w:val="23"/>
          <w:szCs w:val="23"/>
          <w:lang w:val="de-DE"/>
        </w:rPr>
        <w:t>postázni</w:t>
      </w:r>
      <w:proofErr w:type="spellEnd"/>
    </w:p>
    <w:p w:rsidR="000D253D" w:rsidRPr="000D253D" w:rsidRDefault="000D253D" w:rsidP="000D253D">
      <w:pPr>
        <w:spacing w:line="360" w:lineRule="auto"/>
        <w:jc w:val="both"/>
        <w:rPr>
          <w:rFonts w:ascii="Times New Roman" w:hAnsi="Times New Roman"/>
          <w:sz w:val="23"/>
          <w:szCs w:val="23"/>
          <w:lang w:val="de-DE"/>
        </w:rPr>
      </w:pPr>
    </w:p>
    <w:p w:rsidR="000D253D" w:rsidRPr="000D253D" w:rsidRDefault="000D253D" w:rsidP="000D253D">
      <w:pPr>
        <w:jc w:val="both"/>
        <w:rPr>
          <w:rFonts w:ascii="Times New Roman" w:hAnsi="Times New Roman"/>
          <w:color w:val="FF0000"/>
          <w:lang w:val="de-DE"/>
        </w:rPr>
      </w:pPr>
      <w:r w:rsidRPr="000D253D">
        <w:rPr>
          <w:rFonts w:ascii="Times New Roman" w:hAnsi="Times New Roman"/>
          <w:color w:val="FF0000"/>
          <w:lang w:val="de-DE"/>
        </w:rPr>
        <w:t xml:space="preserve">// </w:t>
      </w:r>
      <w:proofErr w:type="spellStart"/>
      <w:r w:rsidRPr="000D253D">
        <w:rPr>
          <w:rFonts w:ascii="Times New Roman" w:hAnsi="Times New Roman"/>
          <w:color w:val="FF0000"/>
          <w:lang w:val="de-DE"/>
        </w:rPr>
        <w:t>Figyelem</w:t>
      </w:r>
      <w:proofErr w:type="spellEnd"/>
      <w:r w:rsidRPr="000D253D">
        <w:rPr>
          <w:rFonts w:ascii="Times New Roman" w:hAnsi="Times New Roman"/>
          <w:color w:val="FF0000"/>
          <w:lang w:val="de-DE"/>
        </w:rPr>
        <w:t xml:space="preserve">! A </w:t>
      </w:r>
      <w:proofErr w:type="spellStart"/>
      <w:r w:rsidRPr="000D253D">
        <w:rPr>
          <w:rFonts w:ascii="Times New Roman" w:hAnsi="Times New Roman"/>
          <w:color w:val="FF0000"/>
          <w:lang w:val="de-DE"/>
        </w:rPr>
        <w:t>kérelemhez</w:t>
      </w:r>
      <w:proofErr w:type="spellEnd"/>
      <w:r w:rsidRPr="000D253D">
        <w:rPr>
          <w:rFonts w:ascii="Times New Roman" w:hAnsi="Times New Roman"/>
          <w:color w:val="FF0000"/>
          <w:lang w:val="de-DE"/>
        </w:rPr>
        <w:t xml:space="preserve"> </w:t>
      </w:r>
      <w:proofErr w:type="spellStart"/>
      <w:r w:rsidRPr="000D253D">
        <w:rPr>
          <w:rFonts w:ascii="Times New Roman" w:hAnsi="Times New Roman"/>
          <w:color w:val="FF0000"/>
          <w:lang w:val="de-DE"/>
        </w:rPr>
        <w:t>csatolni</w:t>
      </w:r>
      <w:proofErr w:type="spellEnd"/>
      <w:r w:rsidRPr="000D253D">
        <w:rPr>
          <w:rFonts w:ascii="Times New Roman" w:hAnsi="Times New Roman"/>
          <w:color w:val="FF0000"/>
          <w:lang w:val="de-DE"/>
        </w:rPr>
        <w:t xml:space="preserve"> </w:t>
      </w:r>
      <w:proofErr w:type="spellStart"/>
      <w:r w:rsidRPr="000D253D">
        <w:rPr>
          <w:rFonts w:ascii="Times New Roman" w:hAnsi="Times New Roman"/>
          <w:color w:val="FF0000"/>
          <w:lang w:val="de-DE"/>
        </w:rPr>
        <w:t>kell</w:t>
      </w:r>
      <w:proofErr w:type="spellEnd"/>
      <w:r w:rsidRPr="000D253D">
        <w:rPr>
          <w:rFonts w:ascii="Times New Roman" w:hAnsi="Times New Roman"/>
          <w:color w:val="FF0000"/>
          <w:lang w:val="de-DE"/>
        </w:rPr>
        <w:t xml:space="preserve"> a </w:t>
      </w:r>
      <w:proofErr w:type="spellStart"/>
      <w:r w:rsidRPr="000D253D">
        <w:rPr>
          <w:rFonts w:ascii="Times New Roman" w:hAnsi="Times New Roman"/>
          <w:color w:val="FF0000"/>
          <w:lang w:val="de-DE"/>
        </w:rPr>
        <w:t>kérelmező</w:t>
      </w:r>
      <w:proofErr w:type="spellEnd"/>
      <w:r w:rsidRPr="000D253D">
        <w:rPr>
          <w:rFonts w:ascii="Times New Roman" w:hAnsi="Times New Roman"/>
          <w:color w:val="FF0000"/>
          <w:lang w:val="de-DE"/>
        </w:rPr>
        <w:t xml:space="preserve"> </w:t>
      </w:r>
      <w:proofErr w:type="spellStart"/>
      <w:r w:rsidRPr="000D253D">
        <w:rPr>
          <w:rFonts w:ascii="Times New Roman" w:hAnsi="Times New Roman"/>
          <w:color w:val="FF0000"/>
          <w:lang w:val="de-DE"/>
        </w:rPr>
        <w:t>személyazonosító</w:t>
      </w:r>
      <w:proofErr w:type="spellEnd"/>
      <w:r w:rsidRPr="000D253D">
        <w:rPr>
          <w:rFonts w:ascii="Times New Roman" w:hAnsi="Times New Roman"/>
          <w:color w:val="FF0000"/>
          <w:lang w:val="de-DE"/>
        </w:rPr>
        <w:t xml:space="preserve"> </w:t>
      </w:r>
      <w:proofErr w:type="spellStart"/>
      <w:r w:rsidRPr="000D253D">
        <w:rPr>
          <w:rFonts w:ascii="Times New Roman" w:hAnsi="Times New Roman"/>
          <w:color w:val="FF0000"/>
          <w:lang w:val="de-DE"/>
        </w:rPr>
        <w:t>okmányának</w:t>
      </w:r>
      <w:proofErr w:type="spellEnd"/>
      <w:r w:rsidRPr="000D253D">
        <w:rPr>
          <w:rFonts w:ascii="Times New Roman" w:hAnsi="Times New Roman"/>
          <w:color w:val="FF0000"/>
          <w:lang w:val="de-DE"/>
        </w:rPr>
        <w:t xml:space="preserve"> </w:t>
      </w:r>
      <w:proofErr w:type="spellStart"/>
      <w:r w:rsidRPr="000D253D">
        <w:rPr>
          <w:rFonts w:ascii="Times New Roman" w:hAnsi="Times New Roman"/>
          <w:color w:val="FF0000"/>
          <w:lang w:val="de-DE"/>
        </w:rPr>
        <w:t>másolatát</w:t>
      </w:r>
      <w:proofErr w:type="spellEnd"/>
      <w:r w:rsidRPr="000D253D">
        <w:rPr>
          <w:rFonts w:ascii="Times New Roman" w:hAnsi="Times New Roman"/>
          <w:color w:val="FF0000"/>
          <w:lang w:val="de-DE"/>
        </w:rPr>
        <w:t xml:space="preserve"> </w:t>
      </w:r>
      <w:proofErr w:type="spellStart"/>
      <w:r w:rsidRPr="000D253D">
        <w:rPr>
          <w:rFonts w:ascii="Times New Roman" w:hAnsi="Times New Roman"/>
          <w:color w:val="FF0000"/>
          <w:lang w:val="de-DE"/>
        </w:rPr>
        <w:t>is</w:t>
      </w:r>
      <w:proofErr w:type="spellEnd"/>
      <w:r w:rsidRPr="000D253D">
        <w:rPr>
          <w:rFonts w:ascii="Times New Roman" w:hAnsi="Times New Roman"/>
          <w:color w:val="FF0000"/>
          <w:lang w:val="de-DE"/>
        </w:rPr>
        <w:t>! //</w:t>
      </w:r>
      <w:r w:rsidRPr="000D253D">
        <w:rPr>
          <w:rFonts w:ascii="Times New Roman" w:hAnsi="Times New Roman"/>
          <w:color w:val="FF0000"/>
          <w:lang w:val="de-DE"/>
        </w:rPr>
        <w:cr/>
      </w:r>
    </w:p>
    <w:p w:rsidR="000D253D" w:rsidRDefault="000D253D" w:rsidP="000D253D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0D253D" w:rsidRDefault="000D253D" w:rsidP="000D253D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0D253D" w:rsidRPr="000D253D" w:rsidRDefault="000D253D" w:rsidP="000D253D">
      <w:pPr>
        <w:jc w:val="both"/>
        <w:rPr>
          <w:rFonts w:ascii="Times New Roman" w:hAnsi="Times New Roman"/>
          <w:sz w:val="23"/>
          <w:szCs w:val="23"/>
          <w:lang w:val="de-DE"/>
        </w:rPr>
      </w:pPr>
    </w:p>
    <w:p w:rsidR="000D253D" w:rsidRPr="000D253D" w:rsidRDefault="000D253D" w:rsidP="000D253D">
      <w:pPr>
        <w:jc w:val="both"/>
        <w:rPr>
          <w:rFonts w:ascii="Times New Roman" w:hAnsi="Times New Roman"/>
          <w:sz w:val="23"/>
          <w:szCs w:val="23"/>
        </w:rPr>
      </w:pPr>
      <w:r w:rsidRPr="000D253D">
        <w:rPr>
          <w:rFonts w:ascii="Times New Roman" w:hAnsi="Times New Roman"/>
          <w:sz w:val="23"/>
          <w:szCs w:val="23"/>
        </w:rPr>
        <w:t>Kelt:</w:t>
      </w:r>
      <w:r w:rsidRPr="000D253D">
        <w:rPr>
          <w:rFonts w:ascii="Times New Roman" w:hAnsi="Times New Roman"/>
          <w:sz w:val="23"/>
          <w:szCs w:val="23"/>
          <w:lang w:val="de-DE"/>
        </w:rPr>
        <w:t>_________________, 2019. ____________</w:t>
      </w:r>
    </w:p>
    <w:p w:rsidR="000D253D" w:rsidRPr="000D253D" w:rsidRDefault="000D253D" w:rsidP="000D253D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  <w:r w:rsidRPr="000D253D">
        <w:rPr>
          <w:sz w:val="23"/>
          <w:szCs w:val="23"/>
          <w:lang w:val="de-DE"/>
        </w:rPr>
        <w:t xml:space="preserve">                        </w:t>
      </w:r>
    </w:p>
    <w:p w:rsidR="000D253D" w:rsidRPr="000D253D" w:rsidRDefault="000D253D" w:rsidP="000D253D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</w:p>
    <w:p w:rsidR="000D253D" w:rsidRPr="000D253D" w:rsidRDefault="000D253D" w:rsidP="000D253D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  <w:r w:rsidRPr="000D253D">
        <w:rPr>
          <w:sz w:val="23"/>
          <w:szCs w:val="23"/>
          <w:lang w:val="de-DE"/>
        </w:rPr>
        <w:t>____________________________</w:t>
      </w:r>
    </w:p>
    <w:p w:rsidR="000D253D" w:rsidRPr="000D253D" w:rsidRDefault="000D253D" w:rsidP="000D253D">
      <w:pPr>
        <w:pStyle w:val="Szvegtrzs2"/>
        <w:tabs>
          <w:tab w:val="center" w:pos="6804"/>
        </w:tabs>
        <w:ind w:left="5040"/>
        <w:rPr>
          <w:sz w:val="23"/>
          <w:szCs w:val="23"/>
          <w:lang w:val="de-DE"/>
        </w:rPr>
      </w:pPr>
      <w:r w:rsidRPr="000D253D">
        <w:rPr>
          <w:sz w:val="23"/>
          <w:szCs w:val="23"/>
          <w:lang w:val="de-DE"/>
        </w:rPr>
        <w:tab/>
      </w:r>
      <w:proofErr w:type="spellStart"/>
      <w:r w:rsidRPr="000D253D">
        <w:rPr>
          <w:sz w:val="23"/>
          <w:szCs w:val="23"/>
          <w:lang w:val="de-DE"/>
        </w:rPr>
        <w:t>kérelmező</w:t>
      </w:r>
      <w:proofErr w:type="spellEnd"/>
    </w:p>
    <w:p w:rsidR="00A43383" w:rsidRPr="000D253D" w:rsidRDefault="00A43383" w:rsidP="000D253D">
      <w:pPr>
        <w:jc w:val="both"/>
        <w:rPr>
          <w:sz w:val="23"/>
          <w:szCs w:val="23"/>
          <w:lang w:val="de-DE"/>
        </w:rPr>
      </w:pPr>
    </w:p>
    <w:sectPr w:rsidR="00A43383" w:rsidRPr="000D253D" w:rsidSect="009B0537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567" w:right="1417" w:bottom="1134" w:left="1417" w:header="708" w:footer="4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71" w:rsidRDefault="00FF1871">
      <w:r>
        <w:separator/>
      </w:r>
    </w:p>
  </w:endnote>
  <w:endnote w:type="continuationSeparator" w:id="0">
    <w:p w:rsidR="00FF1871" w:rsidRDefault="00FF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35C6" w:rsidRDefault="003C35C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253D">
      <w:rPr>
        <w:rStyle w:val="Oldalszm"/>
        <w:noProof/>
      </w:rPr>
      <w:t>2</w:t>
    </w:r>
    <w:r>
      <w:rPr>
        <w:rStyle w:val="Oldalszm"/>
      </w:rPr>
      <w:fldChar w:fldCharType="end"/>
    </w:r>
  </w:p>
  <w:p w:rsidR="003C35C6" w:rsidRDefault="003C35C6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Pr="00A43383" w:rsidRDefault="00C611E7" w:rsidP="00A43383">
    <w:pPr>
      <w:pStyle w:val="llb"/>
    </w:pPr>
    <w:r w:rsidRPr="00A433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71" w:rsidRDefault="00FF1871">
      <w:r>
        <w:separator/>
      </w:r>
    </w:p>
  </w:footnote>
  <w:footnote w:type="continuationSeparator" w:id="0">
    <w:p w:rsidR="00FF1871" w:rsidRDefault="00FF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C6" w:rsidRDefault="003C35C6">
    <w:pPr>
      <w:pStyle w:val="lfej"/>
      <w:jc w:val="right"/>
    </w:pPr>
    <w:r>
      <w:fldChar w:fldCharType="begin"/>
    </w:r>
    <w:r>
      <w:instrText>PAGE</w:instrText>
    </w:r>
    <w:r>
      <w:fldChar w:fldCharType="separate"/>
    </w:r>
    <w:r w:rsidR="000D25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6A8"/>
    <w:multiLevelType w:val="hybridMultilevel"/>
    <w:tmpl w:val="46407EA0"/>
    <w:lvl w:ilvl="0" w:tplc="6FF0E754">
      <w:start w:val="1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4ED8"/>
    <w:multiLevelType w:val="hybridMultilevel"/>
    <w:tmpl w:val="40566F24"/>
    <w:lvl w:ilvl="0" w:tplc="E34A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7F85"/>
    <w:multiLevelType w:val="hybridMultilevel"/>
    <w:tmpl w:val="604EE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12DB3"/>
    <w:multiLevelType w:val="hybridMultilevel"/>
    <w:tmpl w:val="DFE27C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04696"/>
    <w:multiLevelType w:val="hybridMultilevel"/>
    <w:tmpl w:val="F5381A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645BE"/>
    <w:multiLevelType w:val="hybridMultilevel"/>
    <w:tmpl w:val="7F3230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64" w:dllVersion="131078" w:nlCheck="1" w:checkStyle="0"/>
  <w:activeWritingStyle w:appName="MSWord" w:lang="hu-HU" w:vendorID="7" w:dllVersion="513" w:checkStyle="1"/>
  <w:activeWritingStyle w:appName="MSWord" w:lang="en-GB" w:vendorID="8" w:dllVersion="513" w:checkStyle="1"/>
  <w:activeWritingStyle w:appName="MSWord" w:lang="en-BZ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5B"/>
    <w:rsid w:val="000008A8"/>
    <w:rsid w:val="00000E13"/>
    <w:rsid w:val="00001BDA"/>
    <w:rsid w:val="00004226"/>
    <w:rsid w:val="00004987"/>
    <w:rsid w:val="00013CC1"/>
    <w:rsid w:val="000247D6"/>
    <w:rsid w:val="00026B0D"/>
    <w:rsid w:val="0002766E"/>
    <w:rsid w:val="00033BBA"/>
    <w:rsid w:val="00035EDA"/>
    <w:rsid w:val="000377AD"/>
    <w:rsid w:val="00041067"/>
    <w:rsid w:val="00042649"/>
    <w:rsid w:val="00043745"/>
    <w:rsid w:val="0004777E"/>
    <w:rsid w:val="00054499"/>
    <w:rsid w:val="00055828"/>
    <w:rsid w:val="00060EE9"/>
    <w:rsid w:val="00062921"/>
    <w:rsid w:val="00063E4D"/>
    <w:rsid w:val="00064151"/>
    <w:rsid w:val="0007230C"/>
    <w:rsid w:val="00077D17"/>
    <w:rsid w:val="000810F6"/>
    <w:rsid w:val="00084386"/>
    <w:rsid w:val="00085AD7"/>
    <w:rsid w:val="000A1B5E"/>
    <w:rsid w:val="000A2A76"/>
    <w:rsid w:val="000B2FF0"/>
    <w:rsid w:val="000B390B"/>
    <w:rsid w:val="000B46C8"/>
    <w:rsid w:val="000B5E24"/>
    <w:rsid w:val="000B6EEB"/>
    <w:rsid w:val="000B7422"/>
    <w:rsid w:val="000C57B2"/>
    <w:rsid w:val="000C63DD"/>
    <w:rsid w:val="000D253D"/>
    <w:rsid w:val="000D26B8"/>
    <w:rsid w:val="000D2941"/>
    <w:rsid w:val="000D2CD3"/>
    <w:rsid w:val="000D58B4"/>
    <w:rsid w:val="000D66F5"/>
    <w:rsid w:val="000E14E2"/>
    <w:rsid w:val="000E1E8B"/>
    <w:rsid w:val="000E298C"/>
    <w:rsid w:val="000E3672"/>
    <w:rsid w:val="000E4900"/>
    <w:rsid w:val="000E4D32"/>
    <w:rsid w:val="000F330F"/>
    <w:rsid w:val="000F4BE6"/>
    <w:rsid w:val="000F7A9E"/>
    <w:rsid w:val="0010048D"/>
    <w:rsid w:val="00101A03"/>
    <w:rsid w:val="00101ADD"/>
    <w:rsid w:val="001035F8"/>
    <w:rsid w:val="001051FD"/>
    <w:rsid w:val="00106654"/>
    <w:rsid w:val="00106A39"/>
    <w:rsid w:val="00115240"/>
    <w:rsid w:val="001152FA"/>
    <w:rsid w:val="001167B7"/>
    <w:rsid w:val="00117612"/>
    <w:rsid w:val="00117A81"/>
    <w:rsid w:val="0012697E"/>
    <w:rsid w:val="00131680"/>
    <w:rsid w:val="001406DB"/>
    <w:rsid w:val="00142B5F"/>
    <w:rsid w:val="00142C61"/>
    <w:rsid w:val="001434E0"/>
    <w:rsid w:val="00144C21"/>
    <w:rsid w:val="00146D59"/>
    <w:rsid w:val="00153543"/>
    <w:rsid w:val="0015389B"/>
    <w:rsid w:val="001553C6"/>
    <w:rsid w:val="00155889"/>
    <w:rsid w:val="001570B8"/>
    <w:rsid w:val="00163EF1"/>
    <w:rsid w:val="001648F9"/>
    <w:rsid w:val="00165638"/>
    <w:rsid w:val="00167423"/>
    <w:rsid w:val="00181DF7"/>
    <w:rsid w:val="00185E9F"/>
    <w:rsid w:val="00191947"/>
    <w:rsid w:val="001959D4"/>
    <w:rsid w:val="001A2099"/>
    <w:rsid w:val="001A54D3"/>
    <w:rsid w:val="001A7D99"/>
    <w:rsid w:val="001B3657"/>
    <w:rsid w:val="001B3EF7"/>
    <w:rsid w:val="001C2E57"/>
    <w:rsid w:val="001C6343"/>
    <w:rsid w:val="001D27F6"/>
    <w:rsid w:val="001E1A01"/>
    <w:rsid w:val="001E7936"/>
    <w:rsid w:val="001F340B"/>
    <w:rsid w:val="001F6C39"/>
    <w:rsid w:val="0020235D"/>
    <w:rsid w:val="00204B70"/>
    <w:rsid w:val="00214E2B"/>
    <w:rsid w:val="00215332"/>
    <w:rsid w:val="002268ED"/>
    <w:rsid w:val="00231873"/>
    <w:rsid w:val="00236FCF"/>
    <w:rsid w:val="0024094C"/>
    <w:rsid w:val="0024245C"/>
    <w:rsid w:val="00244C45"/>
    <w:rsid w:val="00245604"/>
    <w:rsid w:val="00245729"/>
    <w:rsid w:val="002524FF"/>
    <w:rsid w:val="002615CE"/>
    <w:rsid w:val="0026674F"/>
    <w:rsid w:val="00267790"/>
    <w:rsid w:val="00270323"/>
    <w:rsid w:val="00270B45"/>
    <w:rsid w:val="002758D0"/>
    <w:rsid w:val="0027603F"/>
    <w:rsid w:val="00276EB3"/>
    <w:rsid w:val="0027731B"/>
    <w:rsid w:val="002773D9"/>
    <w:rsid w:val="002807F8"/>
    <w:rsid w:val="0028094B"/>
    <w:rsid w:val="00283258"/>
    <w:rsid w:val="002833C3"/>
    <w:rsid w:val="00291675"/>
    <w:rsid w:val="00291ED8"/>
    <w:rsid w:val="00292331"/>
    <w:rsid w:val="002946A4"/>
    <w:rsid w:val="00297493"/>
    <w:rsid w:val="002A72E3"/>
    <w:rsid w:val="002B2276"/>
    <w:rsid w:val="002C0FBF"/>
    <w:rsid w:val="002E1BAC"/>
    <w:rsid w:val="002F2715"/>
    <w:rsid w:val="002F2DF4"/>
    <w:rsid w:val="00312D25"/>
    <w:rsid w:val="00315D6E"/>
    <w:rsid w:val="0032394E"/>
    <w:rsid w:val="00323CE5"/>
    <w:rsid w:val="00330893"/>
    <w:rsid w:val="00331163"/>
    <w:rsid w:val="00333B15"/>
    <w:rsid w:val="00335956"/>
    <w:rsid w:val="0034144F"/>
    <w:rsid w:val="003479B0"/>
    <w:rsid w:val="00353867"/>
    <w:rsid w:val="00353BAA"/>
    <w:rsid w:val="00360B4A"/>
    <w:rsid w:val="00366FB7"/>
    <w:rsid w:val="00373C46"/>
    <w:rsid w:val="003746DF"/>
    <w:rsid w:val="003758A8"/>
    <w:rsid w:val="00383557"/>
    <w:rsid w:val="003840D5"/>
    <w:rsid w:val="003843AD"/>
    <w:rsid w:val="00384B6B"/>
    <w:rsid w:val="00387D85"/>
    <w:rsid w:val="00393E55"/>
    <w:rsid w:val="003A0A94"/>
    <w:rsid w:val="003A0C28"/>
    <w:rsid w:val="003B069E"/>
    <w:rsid w:val="003B4D7B"/>
    <w:rsid w:val="003B5001"/>
    <w:rsid w:val="003B6380"/>
    <w:rsid w:val="003C0A0D"/>
    <w:rsid w:val="003C1410"/>
    <w:rsid w:val="003C35C6"/>
    <w:rsid w:val="003D00A1"/>
    <w:rsid w:val="003D394A"/>
    <w:rsid w:val="003D73FB"/>
    <w:rsid w:val="003E18CC"/>
    <w:rsid w:val="003E2D6C"/>
    <w:rsid w:val="003F5AFD"/>
    <w:rsid w:val="003F6C64"/>
    <w:rsid w:val="00402283"/>
    <w:rsid w:val="004048F7"/>
    <w:rsid w:val="0040732F"/>
    <w:rsid w:val="00407581"/>
    <w:rsid w:val="00410D21"/>
    <w:rsid w:val="00411D5A"/>
    <w:rsid w:val="004231D5"/>
    <w:rsid w:val="004325F1"/>
    <w:rsid w:val="004366B0"/>
    <w:rsid w:val="0044043D"/>
    <w:rsid w:val="00450057"/>
    <w:rsid w:val="0045169A"/>
    <w:rsid w:val="00452077"/>
    <w:rsid w:val="00454CCF"/>
    <w:rsid w:val="0047497D"/>
    <w:rsid w:val="00483D23"/>
    <w:rsid w:val="0048488B"/>
    <w:rsid w:val="00485105"/>
    <w:rsid w:val="00487712"/>
    <w:rsid w:val="00491DCC"/>
    <w:rsid w:val="00491EE8"/>
    <w:rsid w:val="00492F81"/>
    <w:rsid w:val="00493393"/>
    <w:rsid w:val="004949AC"/>
    <w:rsid w:val="00494A8E"/>
    <w:rsid w:val="004B11AC"/>
    <w:rsid w:val="004B4B8B"/>
    <w:rsid w:val="004B4C11"/>
    <w:rsid w:val="004D557E"/>
    <w:rsid w:val="004E06C2"/>
    <w:rsid w:val="004E3A26"/>
    <w:rsid w:val="004E3E9B"/>
    <w:rsid w:val="004F7037"/>
    <w:rsid w:val="00500341"/>
    <w:rsid w:val="0050407E"/>
    <w:rsid w:val="00510D63"/>
    <w:rsid w:val="00514547"/>
    <w:rsid w:val="00514D2E"/>
    <w:rsid w:val="00535FF1"/>
    <w:rsid w:val="005432B6"/>
    <w:rsid w:val="00545D3D"/>
    <w:rsid w:val="00557579"/>
    <w:rsid w:val="00563913"/>
    <w:rsid w:val="0056534D"/>
    <w:rsid w:val="005808CC"/>
    <w:rsid w:val="00585FA6"/>
    <w:rsid w:val="0059000D"/>
    <w:rsid w:val="00591764"/>
    <w:rsid w:val="005954F6"/>
    <w:rsid w:val="00596557"/>
    <w:rsid w:val="005A325E"/>
    <w:rsid w:val="005A6FD5"/>
    <w:rsid w:val="005A7A3C"/>
    <w:rsid w:val="005B1B18"/>
    <w:rsid w:val="005B226C"/>
    <w:rsid w:val="005B56AA"/>
    <w:rsid w:val="005B68E1"/>
    <w:rsid w:val="005C1FEE"/>
    <w:rsid w:val="005C4864"/>
    <w:rsid w:val="005D1C9E"/>
    <w:rsid w:val="005D5324"/>
    <w:rsid w:val="005D7C3E"/>
    <w:rsid w:val="005E167C"/>
    <w:rsid w:val="005E2846"/>
    <w:rsid w:val="005F1642"/>
    <w:rsid w:val="005F3C00"/>
    <w:rsid w:val="005F3E1C"/>
    <w:rsid w:val="005F6E93"/>
    <w:rsid w:val="00604669"/>
    <w:rsid w:val="006055E3"/>
    <w:rsid w:val="00610AB5"/>
    <w:rsid w:val="00613DE2"/>
    <w:rsid w:val="00614393"/>
    <w:rsid w:val="006204AF"/>
    <w:rsid w:val="00621BC1"/>
    <w:rsid w:val="00624CFB"/>
    <w:rsid w:val="006351D0"/>
    <w:rsid w:val="00636C62"/>
    <w:rsid w:val="00637865"/>
    <w:rsid w:val="00642089"/>
    <w:rsid w:val="00642320"/>
    <w:rsid w:val="00642919"/>
    <w:rsid w:val="0064661E"/>
    <w:rsid w:val="00647DC3"/>
    <w:rsid w:val="00650D6F"/>
    <w:rsid w:val="006536EB"/>
    <w:rsid w:val="00654220"/>
    <w:rsid w:val="00662BD7"/>
    <w:rsid w:val="00664D39"/>
    <w:rsid w:val="0067455C"/>
    <w:rsid w:val="00681A55"/>
    <w:rsid w:val="00683BAB"/>
    <w:rsid w:val="00687996"/>
    <w:rsid w:val="006879CD"/>
    <w:rsid w:val="00691C57"/>
    <w:rsid w:val="00691D22"/>
    <w:rsid w:val="00697E60"/>
    <w:rsid w:val="006A275E"/>
    <w:rsid w:val="006B02E7"/>
    <w:rsid w:val="006B033A"/>
    <w:rsid w:val="006B3A3C"/>
    <w:rsid w:val="006B4782"/>
    <w:rsid w:val="006B51BE"/>
    <w:rsid w:val="006B7E77"/>
    <w:rsid w:val="006C32C9"/>
    <w:rsid w:val="006C6D0D"/>
    <w:rsid w:val="006C7E3A"/>
    <w:rsid w:val="006D7DEC"/>
    <w:rsid w:val="006E0C27"/>
    <w:rsid w:val="006E4243"/>
    <w:rsid w:val="006F128E"/>
    <w:rsid w:val="006F1F97"/>
    <w:rsid w:val="006F32A1"/>
    <w:rsid w:val="006F6718"/>
    <w:rsid w:val="00700E05"/>
    <w:rsid w:val="00715100"/>
    <w:rsid w:val="00715524"/>
    <w:rsid w:val="007158FF"/>
    <w:rsid w:val="007159E8"/>
    <w:rsid w:val="00720EFA"/>
    <w:rsid w:val="00724DF0"/>
    <w:rsid w:val="00725BBE"/>
    <w:rsid w:val="00734F0A"/>
    <w:rsid w:val="007461E2"/>
    <w:rsid w:val="00751100"/>
    <w:rsid w:val="007527E0"/>
    <w:rsid w:val="00752F2E"/>
    <w:rsid w:val="00753B4C"/>
    <w:rsid w:val="007543DB"/>
    <w:rsid w:val="00755143"/>
    <w:rsid w:val="007568CB"/>
    <w:rsid w:val="007610C1"/>
    <w:rsid w:val="007641F2"/>
    <w:rsid w:val="00764872"/>
    <w:rsid w:val="007652FF"/>
    <w:rsid w:val="00765B4E"/>
    <w:rsid w:val="00770768"/>
    <w:rsid w:val="00781750"/>
    <w:rsid w:val="00784AE6"/>
    <w:rsid w:val="0078542A"/>
    <w:rsid w:val="00790C2D"/>
    <w:rsid w:val="00792859"/>
    <w:rsid w:val="00793E1A"/>
    <w:rsid w:val="007A2F9F"/>
    <w:rsid w:val="007B5DDF"/>
    <w:rsid w:val="007B6E73"/>
    <w:rsid w:val="007C2AE9"/>
    <w:rsid w:val="007C3383"/>
    <w:rsid w:val="007D0051"/>
    <w:rsid w:val="007D0ACD"/>
    <w:rsid w:val="007D3DBC"/>
    <w:rsid w:val="007D5C17"/>
    <w:rsid w:val="007E42D6"/>
    <w:rsid w:val="007E4486"/>
    <w:rsid w:val="007E448A"/>
    <w:rsid w:val="007E76A9"/>
    <w:rsid w:val="007F2F87"/>
    <w:rsid w:val="007F3B92"/>
    <w:rsid w:val="007F43EF"/>
    <w:rsid w:val="00804FFD"/>
    <w:rsid w:val="00807BCB"/>
    <w:rsid w:val="0081168E"/>
    <w:rsid w:val="008155EC"/>
    <w:rsid w:val="00816A41"/>
    <w:rsid w:val="008234B8"/>
    <w:rsid w:val="00827A96"/>
    <w:rsid w:val="00834540"/>
    <w:rsid w:val="00834CEA"/>
    <w:rsid w:val="0083702F"/>
    <w:rsid w:val="00846C8D"/>
    <w:rsid w:val="008474E0"/>
    <w:rsid w:val="00847AEC"/>
    <w:rsid w:val="00847C36"/>
    <w:rsid w:val="00850677"/>
    <w:rsid w:val="00850C28"/>
    <w:rsid w:val="00850F9F"/>
    <w:rsid w:val="00853CB1"/>
    <w:rsid w:val="00861ED6"/>
    <w:rsid w:val="00867B8D"/>
    <w:rsid w:val="008711B7"/>
    <w:rsid w:val="00873FDC"/>
    <w:rsid w:val="00876A39"/>
    <w:rsid w:val="008817D1"/>
    <w:rsid w:val="00884057"/>
    <w:rsid w:val="00885870"/>
    <w:rsid w:val="008874E6"/>
    <w:rsid w:val="008915C4"/>
    <w:rsid w:val="00892203"/>
    <w:rsid w:val="00896577"/>
    <w:rsid w:val="008A0775"/>
    <w:rsid w:val="008A7273"/>
    <w:rsid w:val="008B0D85"/>
    <w:rsid w:val="008B762C"/>
    <w:rsid w:val="008D1953"/>
    <w:rsid w:val="008D1FC2"/>
    <w:rsid w:val="008D31AC"/>
    <w:rsid w:val="008D5A14"/>
    <w:rsid w:val="008E111D"/>
    <w:rsid w:val="008E1F3E"/>
    <w:rsid w:val="008E33D2"/>
    <w:rsid w:val="008E46B5"/>
    <w:rsid w:val="008E6286"/>
    <w:rsid w:val="008F7B17"/>
    <w:rsid w:val="009027C7"/>
    <w:rsid w:val="00905494"/>
    <w:rsid w:val="00907599"/>
    <w:rsid w:val="00913A0C"/>
    <w:rsid w:val="009306D8"/>
    <w:rsid w:val="009307B3"/>
    <w:rsid w:val="00935A8E"/>
    <w:rsid w:val="00940C1C"/>
    <w:rsid w:val="0094431B"/>
    <w:rsid w:val="00944BC3"/>
    <w:rsid w:val="00951B26"/>
    <w:rsid w:val="0095684E"/>
    <w:rsid w:val="00961E06"/>
    <w:rsid w:val="00964AB4"/>
    <w:rsid w:val="00973262"/>
    <w:rsid w:val="00975BC1"/>
    <w:rsid w:val="00975FE4"/>
    <w:rsid w:val="00977414"/>
    <w:rsid w:val="00987C5B"/>
    <w:rsid w:val="00992326"/>
    <w:rsid w:val="00994C0F"/>
    <w:rsid w:val="00997B56"/>
    <w:rsid w:val="009A04ED"/>
    <w:rsid w:val="009A532E"/>
    <w:rsid w:val="009B0537"/>
    <w:rsid w:val="009B1C62"/>
    <w:rsid w:val="009B2BFD"/>
    <w:rsid w:val="009B5361"/>
    <w:rsid w:val="009B583B"/>
    <w:rsid w:val="009B6B7D"/>
    <w:rsid w:val="009C1257"/>
    <w:rsid w:val="009C2CC8"/>
    <w:rsid w:val="009C3824"/>
    <w:rsid w:val="009C3AD1"/>
    <w:rsid w:val="009C6D55"/>
    <w:rsid w:val="009D1A54"/>
    <w:rsid w:val="009D3175"/>
    <w:rsid w:val="009D5E34"/>
    <w:rsid w:val="009D6348"/>
    <w:rsid w:val="009E1D34"/>
    <w:rsid w:val="009E3E0C"/>
    <w:rsid w:val="009F082D"/>
    <w:rsid w:val="009F099A"/>
    <w:rsid w:val="009F79C9"/>
    <w:rsid w:val="00A00E38"/>
    <w:rsid w:val="00A028C5"/>
    <w:rsid w:val="00A02D25"/>
    <w:rsid w:val="00A04C02"/>
    <w:rsid w:val="00A0791E"/>
    <w:rsid w:val="00A07A5C"/>
    <w:rsid w:val="00A10A12"/>
    <w:rsid w:val="00A1746A"/>
    <w:rsid w:val="00A2275D"/>
    <w:rsid w:val="00A37C02"/>
    <w:rsid w:val="00A41015"/>
    <w:rsid w:val="00A43383"/>
    <w:rsid w:val="00A5417B"/>
    <w:rsid w:val="00A5527F"/>
    <w:rsid w:val="00A57431"/>
    <w:rsid w:val="00A73AF8"/>
    <w:rsid w:val="00A74EC5"/>
    <w:rsid w:val="00A75A65"/>
    <w:rsid w:val="00A768E1"/>
    <w:rsid w:val="00A82390"/>
    <w:rsid w:val="00A85283"/>
    <w:rsid w:val="00A92882"/>
    <w:rsid w:val="00A93DBA"/>
    <w:rsid w:val="00A9735D"/>
    <w:rsid w:val="00A97E13"/>
    <w:rsid w:val="00AA4E13"/>
    <w:rsid w:val="00AB0611"/>
    <w:rsid w:val="00AB28E4"/>
    <w:rsid w:val="00AB4FD0"/>
    <w:rsid w:val="00AC38B2"/>
    <w:rsid w:val="00AC63A1"/>
    <w:rsid w:val="00AD151F"/>
    <w:rsid w:val="00AD4FC9"/>
    <w:rsid w:val="00AD62BC"/>
    <w:rsid w:val="00AD74F3"/>
    <w:rsid w:val="00AE0C69"/>
    <w:rsid w:val="00AE4B70"/>
    <w:rsid w:val="00AE5ADC"/>
    <w:rsid w:val="00AE77C9"/>
    <w:rsid w:val="00AF5561"/>
    <w:rsid w:val="00B042D4"/>
    <w:rsid w:val="00B04939"/>
    <w:rsid w:val="00B124CA"/>
    <w:rsid w:val="00B164AC"/>
    <w:rsid w:val="00B17AE9"/>
    <w:rsid w:val="00B34BF7"/>
    <w:rsid w:val="00B35CB6"/>
    <w:rsid w:val="00B4465F"/>
    <w:rsid w:val="00B44D2F"/>
    <w:rsid w:val="00B47635"/>
    <w:rsid w:val="00B51E7F"/>
    <w:rsid w:val="00B5224B"/>
    <w:rsid w:val="00B733C3"/>
    <w:rsid w:val="00B77F13"/>
    <w:rsid w:val="00B812C3"/>
    <w:rsid w:val="00B919E3"/>
    <w:rsid w:val="00B95156"/>
    <w:rsid w:val="00B96368"/>
    <w:rsid w:val="00B96598"/>
    <w:rsid w:val="00BA254C"/>
    <w:rsid w:val="00BA4C7E"/>
    <w:rsid w:val="00BA5DBC"/>
    <w:rsid w:val="00BA6835"/>
    <w:rsid w:val="00BB2286"/>
    <w:rsid w:val="00BB3A43"/>
    <w:rsid w:val="00BB3E5B"/>
    <w:rsid w:val="00BB498B"/>
    <w:rsid w:val="00BB520A"/>
    <w:rsid w:val="00BC40A3"/>
    <w:rsid w:val="00BC6E05"/>
    <w:rsid w:val="00BC7736"/>
    <w:rsid w:val="00BD4197"/>
    <w:rsid w:val="00BD7F82"/>
    <w:rsid w:val="00BE05C6"/>
    <w:rsid w:val="00BE75F7"/>
    <w:rsid w:val="00BF469D"/>
    <w:rsid w:val="00BF47DA"/>
    <w:rsid w:val="00BF53E1"/>
    <w:rsid w:val="00BF7B94"/>
    <w:rsid w:val="00C02822"/>
    <w:rsid w:val="00C15558"/>
    <w:rsid w:val="00C21F6F"/>
    <w:rsid w:val="00C220C2"/>
    <w:rsid w:val="00C24226"/>
    <w:rsid w:val="00C32EF7"/>
    <w:rsid w:val="00C333EB"/>
    <w:rsid w:val="00C401FB"/>
    <w:rsid w:val="00C4150F"/>
    <w:rsid w:val="00C45D93"/>
    <w:rsid w:val="00C46594"/>
    <w:rsid w:val="00C5023A"/>
    <w:rsid w:val="00C611E7"/>
    <w:rsid w:val="00C67F48"/>
    <w:rsid w:val="00C744FF"/>
    <w:rsid w:val="00C802E8"/>
    <w:rsid w:val="00C81708"/>
    <w:rsid w:val="00C836A4"/>
    <w:rsid w:val="00C84BDD"/>
    <w:rsid w:val="00C90645"/>
    <w:rsid w:val="00C907D2"/>
    <w:rsid w:val="00C96C26"/>
    <w:rsid w:val="00CA6507"/>
    <w:rsid w:val="00CA6B3D"/>
    <w:rsid w:val="00CB6A2A"/>
    <w:rsid w:val="00CC2698"/>
    <w:rsid w:val="00CC3999"/>
    <w:rsid w:val="00CD1679"/>
    <w:rsid w:val="00CD4284"/>
    <w:rsid w:val="00CD6085"/>
    <w:rsid w:val="00CE0597"/>
    <w:rsid w:val="00CE0F3F"/>
    <w:rsid w:val="00CE0F98"/>
    <w:rsid w:val="00CE2D9B"/>
    <w:rsid w:val="00CE649C"/>
    <w:rsid w:val="00CF0C0F"/>
    <w:rsid w:val="00CF507E"/>
    <w:rsid w:val="00CF765A"/>
    <w:rsid w:val="00D00154"/>
    <w:rsid w:val="00D032D1"/>
    <w:rsid w:val="00D06C48"/>
    <w:rsid w:val="00D07159"/>
    <w:rsid w:val="00D112DA"/>
    <w:rsid w:val="00D16912"/>
    <w:rsid w:val="00D225E0"/>
    <w:rsid w:val="00D22D43"/>
    <w:rsid w:val="00D24E79"/>
    <w:rsid w:val="00D27612"/>
    <w:rsid w:val="00D27E94"/>
    <w:rsid w:val="00D309F2"/>
    <w:rsid w:val="00D320EA"/>
    <w:rsid w:val="00D334E9"/>
    <w:rsid w:val="00D457AA"/>
    <w:rsid w:val="00D50B24"/>
    <w:rsid w:val="00D51D51"/>
    <w:rsid w:val="00D52B75"/>
    <w:rsid w:val="00D55CAA"/>
    <w:rsid w:val="00D62133"/>
    <w:rsid w:val="00D705F5"/>
    <w:rsid w:val="00D75900"/>
    <w:rsid w:val="00D839D1"/>
    <w:rsid w:val="00D8767E"/>
    <w:rsid w:val="00D901FB"/>
    <w:rsid w:val="00D903A8"/>
    <w:rsid w:val="00DA1B5A"/>
    <w:rsid w:val="00DA2F4F"/>
    <w:rsid w:val="00DA5B58"/>
    <w:rsid w:val="00DA7716"/>
    <w:rsid w:val="00DB07ED"/>
    <w:rsid w:val="00DC2C23"/>
    <w:rsid w:val="00DC2D14"/>
    <w:rsid w:val="00DD143F"/>
    <w:rsid w:val="00DD238C"/>
    <w:rsid w:val="00DD4D4B"/>
    <w:rsid w:val="00DE50C1"/>
    <w:rsid w:val="00DE5ECB"/>
    <w:rsid w:val="00DF06F8"/>
    <w:rsid w:val="00DF1442"/>
    <w:rsid w:val="00DF14F4"/>
    <w:rsid w:val="00DF4E8C"/>
    <w:rsid w:val="00E04205"/>
    <w:rsid w:val="00E06CB1"/>
    <w:rsid w:val="00E10B6E"/>
    <w:rsid w:val="00E12260"/>
    <w:rsid w:val="00E142F2"/>
    <w:rsid w:val="00E16CED"/>
    <w:rsid w:val="00E1787A"/>
    <w:rsid w:val="00E20401"/>
    <w:rsid w:val="00E20883"/>
    <w:rsid w:val="00E270F0"/>
    <w:rsid w:val="00E31BCB"/>
    <w:rsid w:val="00E32FFA"/>
    <w:rsid w:val="00E3703D"/>
    <w:rsid w:val="00E40D20"/>
    <w:rsid w:val="00E47421"/>
    <w:rsid w:val="00E51AF0"/>
    <w:rsid w:val="00E54BDC"/>
    <w:rsid w:val="00E578D6"/>
    <w:rsid w:val="00E60450"/>
    <w:rsid w:val="00E62F21"/>
    <w:rsid w:val="00E63388"/>
    <w:rsid w:val="00E6391E"/>
    <w:rsid w:val="00E63D6D"/>
    <w:rsid w:val="00E66540"/>
    <w:rsid w:val="00E7049E"/>
    <w:rsid w:val="00E7610A"/>
    <w:rsid w:val="00E83561"/>
    <w:rsid w:val="00E835F6"/>
    <w:rsid w:val="00E84CD9"/>
    <w:rsid w:val="00E8550F"/>
    <w:rsid w:val="00E911E6"/>
    <w:rsid w:val="00E97D8A"/>
    <w:rsid w:val="00EA1232"/>
    <w:rsid w:val="00EA4210"/>
    <w:rsid w:val="00EA4841"/>
    <w:rsid w:val="00EB226C"/>
    <w:rsid w:val="00EB4E8A"/>
    <w:rsid w:val="00EC738D"/>
    <w:rsid w:val="00ED1631"/>
    <w:rsid w:val="00ED3011"/>
    <w:rsid w:val="00ED5F57"/>
    <w:rsid w:val="00EE0B14"/>
    <w:rsid w:val="00EE4876"/>
    <w:rsid w:val="00EE6D1D"/>
    <w:rsid w:val="00EF00B4"/>
    <w:rsid w:val="00EF3ADB"/>
    <w:rsid w:val="00F01583"/>
    <w:rsid w:val="00F03574"/>
    <w:rsid w:val="00F03FA5"/>
    <w:rsid w:val="00F0751E"/>
    <w:rsid w:val="00F10A00"/>
    <w:rsid w:val="00F119B1"/>
    <w:rsid w:val="00F15DC8"/>
    <w:rsid w:val="00F217B6"/>
    <w:rsid w:val="00F30899"/>
    <w:rsid w:val="00F3201D"/>
    <w:rsid w:val="00F34A12"/>
    <w:rsid w:val="00F42D92"/>
    <w:rsid w:val="00F45208"/>
    <w:rsid w:val="00F53198"/>
    <w:rsid w:val="00F5331B"/>
    <w:rsid w:val="00F5379C"/>
    <w:rsid w:val="00F608EE"/>
    <w:rsid w:val="00F610B6"/>
    <w:rsid w:val="00F63A74"/>
    <w:rsid w:val="00F85132"/>
    <w:rsid w:val="00F85E03"/>
    <w:rsid w:val="00F85F69"/>
    <w:rsid w:val="00F876FD"/>
    <w:rsid w:val="00F90C05"/>
    <w:rsid w:val="00F92241"/>
    <w:rsid w:val="00F94C35"/>
    <w:rsid w:val="00FA048A"/>
    <w:rsid w:val="00FA3830"/>
    <w:rsid w:val="00FA3E48"/>
    <w:rsid w:val="00FB337C"/>
    <w:rsid w:val="00FB3F9F"/>
    <w:rsid w:val="00FB743E"/>
    <w:rsid w:val="00FB773F"/>
    <w:rsid w:val="00FC38FC"/>
    <w:rsid w:val="00FD2FDE"/>
    <w:rsid w:val="00FD7518"/>
    <w:rsid w:val="00FE334D"/>
    <w:rsid w:val="00FE3F96"/>
    <w:rsid w:val="00FE46D1"/>
    <w:rsid w:val="00FF1421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8C1C59"/>
  <w15:chartTrackingRefBased/>
  <w15:docId w15:val="{8C5F0CCD-3367-46E9-BFFB-A9DAD7C2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spacing w:line="240" w:lineRule="atLeast"/>
      <w:ind w:right="-58"/>
      <w:jc w:val="right"/>
      <w:outlineLvl w:val="1"/>
    </w:pPr>
    <w:rPr>
      <w:rFonts w:ascii="Times New Roman" w:hAnsi="Times New Roman"/>
      <w:sz w:val="24"/>
      <w:lang w:val="en-US"/>
    </w:rPr>
  </w:style>
  <w:style w:type="paragraph" w:styleId="Cmsor3">
    <w:name w:val="heading 3"/>
    <w:basedOn w:val="Norml"/>
    <w:next w:val="Norml"/>
    <w:qFormat/>
    <w:pPr>
      <w:keepNext/>
      <w:pBdr>
        <w:bottom w:val="single" w:sz="12" w:space="1" w:color="auto"/>
      </w:pBdr>
      <w:tabs>
        <w:tab w:val="left" w:pos="0"/>
      </w:tabs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7371"/>
      </w:tabs>
      <w:jc w:val="both"/>
      <w:outlineLvl w:val="3"/>
    </w:pPr>
    <w:rPr>
      <w:rFonts w:ascii="Times New Roman" w:hAnsi="Times New Roman"/>
      <w:sz w:val="24"/>
    </w:rPr>
  </w:style>
  <w:style w:type="paragraph" w:styleId="Cmsor5">
    <w:name w:val="heading 5"/>
    <w:basedOn w:val="Norml"/>
    <w:next w:val="Norml"/>
    <w:qFormat/>
    <w:pPr>
      <w:keepNext/>
      <w:tabs>
        <w:tab w:val="left" w:pos="2127"/>
      </w:tabs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pPr>
      <w:keepNext/>
      <w:tabs>
        <w:tab w:val="left" w:pos="2127"/>
      </w:tabs>
      <w:outlineLvl w:val="5"/>
    </w:pPr>
    <w:rPr>
      <w:rFonts w:ascii="Times New Roman" w:hAnsi="Times New Roman"/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To">
    <w:name w:val="To"/>
    <w:basedOn w:val="Norml"/>
    <w:rPr>
      <w:sz w:val="36"/>
    </w:rPr>
  </w:style>
  <w:style w:type="paragraph" w:customStyle="1" w:styleId="ToCompany">
    <w:name w:val="ToCompany"/>
    <w:basedOn w:val="Norml"/>
    <w:rPr>
      <w:sz w:val="28"/>
    </w:rPr>
  </w:style>
  <w:style w:type="paragraph" w:customStyle="1" w:styleId="ToFax">
    <w:name w:val="ToFax"/>
    <w:basedOn w:val="Norml"/>
    <w:rPr>
      <w:sz w:val="28"/>
    </w:rPr>
  </w:style>
  <w:style w:type="paragraph" w:customStyle="1" w:styleId="From">
    <w:name w:val="From"/>
    <w:basedOn w:val="Norml"/>
    <w:pPr>
      <w:spacing w:before="360"/>
    </w:pPr>
    <w:rPr>
      <w:sz w:val="36"/>
    </w:rPr>
  </w:style>
  <w:style w:type="paragraph" w:customStyle="1" w:styleId="FromCompany">
    <w:name w:val="FromCompany"/>
    <w:basedOn w:val="Norml"/>
    <w:rPr>
      <w:sz w:val="28"/>
    </w:rPr>
  </w:style>
  <w:style w:type="paragraph" w:customStyle="1" w:styleId="FromPhone">
    <w:name w:val="FromPhone"/>
    <w:basedOn w:val="Norml"/>
    <w:rPr>
      <w:sz w:val="28"/>
    </w:rPr>
  </w:style>
  <w:style w:type="paragraph" w:customStyle="1" w:styleId="FromFax">
    <w:name w:val="FromFax"/>
    <w:basedOn w:val="Norml"/>
    <w:rPr>
      <w:sz w:val="28"/>
    </w:rPr>
  </w:style>
  <w:style w:type="paragraph" w:customStyle="1" w:styleId="Date">
    <w:name w:val="Date"/>
    <w:basedOn w:val="Norml"/>
    <w:pPr>
      <w:spacing w:before="360"/>
    </w:pPr>
    <w:rPr>
      <w:sz w:val="28"/>
    </w:rPr>
  </w:style>
  <w:style w:type="paragraph" w:customStyle="1" w:styleId="Pages">
    <w:name w:val="Pages"/>
    <w:basedOn w:val="Norml"/>
    <w:rPr>
      <w:sz w:val="28"/>
    </w:rPr>
  </w:style>
  <w:style w:type="paragraph" w:customStyle="1" w:styleId="Comments">
    <w:name w:val="Comments"/>
    <w:basedOn w:val="Norml"/>
    <w:next w:val="Norml"/>
    <w:pPr>
      <w:spacing w:before="240" w:after="120"/>
    </w:pPr>
    <w:rPr>
      <w:b/>
      <w:sz w:val="28"/>
    </w:rPr>
  </w:style>
  <w:style w:type="paragraph" w:customStyle="1" w:styleId="ToPhone">
    <w:name w:val="ToPhone"/>
    <w:basedOn w:val="ToCompany"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framePr w:w="1966" w:h="473" w:hSpace="180" w:wrap="around" w:vAnchor="text" w:hAnchor="page" w:x="1445" w:y="895"/>
      <w:tabs>
        <w:tab w:val="left" w:pos="762"/>
        <w:tab w:val="left" w:pos="1482"/>
        <w:tab w:val="left" w:pos="2835"/>
        <w:tab w:val="left" w:pos="2922"/>
        <w:tab w:val="left" w:pos="3642"/>
        <w:tab w:val="left" w:pos="4362"/>
        <w:tab w:val="left" w:pos="5082"/>
        <w:tab w:val="left" w:pos="5802"/>
        <w:tab w:val="left" w:pos="6522"/>
        <w:tab w:val="left" w:pos="7242"/>
        <w:tab w:val="left" w:pos="7962"/>
        <w:tab w:val="left" w:pos="8682"/>
      </w:tabs>
      <w:ind w:right="-6"/>
      <w:jc w:val="center"/>
    </w:pPr>
    <w:rPr>
      <w:rFonts w:ascii="Helvetica" w:hAnsi="Helvetic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zvegblokk">
    <w:name w:val="Block Text"/>
    <w:basedOn w:val="Norml"/>
    <w:pPr>
      <w:spacing w:line="360" w:lineRule="atLeast"/>
      <w:ind w:left="1418" w:right="-58" w:firstLine="709"/>
      <w:jc w:val="both"/>
    </w:pPr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Pr>
      <w:rFonts w:ascii="Times New Roman" w:hAnsi="Times New Roman"/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204B70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13DE2"/>
    <w:pPr>
      <w:shd w:val="clear" w:color="auto" w:fill="000080"/>
    </w:pPr>
    <w:rPr>
      <w:rFonts w:ascii="Tahoma" w:hAnsi="Tahoma" w:cs="Tahoma"/>
    </w:rPr>
  </w:style>
  <w:style w:type="character" w:customStyle="1" w:styleId="e-mailstlus17">
    <w:name w:val="e-mailstlus17"/>
    <w:semiHidden/>
    <w:rsid w:val="006C7E3A"/>
    <w:rPr>
      <w:rFonts w:ascii="Arial" w:hAnsi="Arial" w:cs="Arial" w:hint="default"/>
      <w:color w:val="auto"/>
      <w:sz w:val="20"/>
      <w:szCs w:val="20"/>
    </w:rPr>
  </w:style>
  <w:style w:type="character" w:customStyle="1" w:styleId="llbChar">
    <w:name w:val="Élőláb Char"/>
    <w:link w:val="llb"/>
    <w:rsid w:val="00C611E7"/>
    <w:rPr>
      <w:rFonts w:ascii="Arial" w:hAnsi="Arial"/>
      <w:lang w:val="hu-HU" w:eastAsia="hu-HU" w:bidi="ar-SA"/>
    </w:rPr>
  </w:style>
  <w:style w:type="character" w:customStyle="1" w:styleId="Szvegtrzs2Char">
    <w:name w:val="Szövegtörzs 2 Char"/>
    <w:link w:val="Szvegtrzs2"/>
    <w:rsid w:val="000D25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A%20Dokumentumok\MEM%20jel%20ci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 jel cim.dot</Template>
  <TotalTime>1</TotalTime>
  <Pages>1</Pages>
  <Words>153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MAGYAR EBESZ MISSZIÓ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Szücs László</dc:creator>
  <cp:keywords/>
  <cp:lastModifiedBy>Schultheisz Csaba - BER</cp:lastModifiedBy>
  <cp:revision>3</cp:revision>
  <cp:lastPrinted>2017-03-08T15:39:00Z</cp:lastPrinted>
  <dcterms:created xsi:type="dcterms:W3CDTF">2020-11-13T15:17:00Z</dcterms:created>
  <dcterms:modified xsi:type="dcterms:W3CDTF">2020-11-13T15:18:00Z</dcterms:modified>
</cp:coreProperties>
</file>