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E" w:rsidRPr="00457006" w:rsidRDefault="002D5904" w:rsidP="006C2C24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</w:rPr>
      </w:pPr>
      <w:proofErr w:type="spellStart"/>
      <w:r w:rsidRPr="00457006">
        <w:rPr>
          <w:rFonts w:ascii="Times New Roman" w:hAnsi="Times New Roman"/>
        </w:rPr>
        <w:t>Botschaft</w:t>
      </w:r>
      <w:proofErr w:type="spellEnd"/>
      <w:r w:rsidRPr="00457006">
        <w:rPr>
          <w:rFonts w:ascii="Times New Roman" w:hAnsi="Times New Roman"/>
        </w:rPr>
        <w:t xml:space="preserve"> von </w:t>
      </w:r>
      <w:proofErr w:type="spellStart"/>
      <w:r w:rsidRPr="00457006">
        <w:rPr>
          <w:rFonts w:ascii="Times New Roman" w:hAnsi="Times New Roman"/>
        </w:rPr>
        <w:t>Ungarn</w:t>
      </w:r>
      <w:proofErr w:type="spellEnd"/>
      <w:r w:rsidRPr="00457006">
        <w:rPr>
          <w:rFonts w:ascii="Times New Roman" w:hAnsi="Times New Roman"/>
        </w:rPr>
        <w:t xml:space="preserve"> in Berlin</w:t>
      </w:r>
    </w:p>
    <w:p w:rsidR="00B0702E" w:rsidRPr="00457006" w:rsidRDefault="00B0702E" w:rsidP="006C2C24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</w:rPr>
      </w:pPr>
      <w:r w:rsidRPr="00457006">
        <w:rPr>
          <w:rFonts w:ascii="Times New Roman" w:hAnsi="Times New Roman"/>
        </w:rPr>
        <w:t>Kon</w:t>
      </w:r>
      <w:r w:rsidR="00B3446B" w:rsidRPr="00457006">
        <w:rPr>
          <w:rFonts w:ascii="Times New Roman" w:hAnsi="Times New Roman"/>
        </w:rPr>
        <w:t>sulara</w:t>
      </w:r>
      <w:r w:rsidR="002D5904" w:rsidRPr="00457006">
        <w:rPr>
          <w:rFonts w:ascii="Times New Roman" w:hAnsi="Times New Roman"/>
        </w:rPr>
        <w:t>bteilung</w:t>
      </w:r>
    </w:p>
    <w:p w:rsidR="00C45D93" w:rsidRPr="00457006" w:rsidRDefault="00B0702E" w:rsidP="006C2C24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</w:rPr>
      </w:pPr>
      <w:proofErr w:type="spellStart"/>
      <w:r w:rsidRPr="00457006">
        <w:rPr>
          <w:rFonts w:ascii="Times New Roman" w:hAnsi="Times New Roman"/>
        </w:rPr>
        <w:t>Wilhelmstraße</w:t>
      </w:r>
      <w:proofErr w:type="spellEnd"/>
      <w:r w:rsidRPr="00457006">
        <w:rPr>
          <w:rFonts w:ascii="Times New Roman" w:hAnsi="Times New Roman"/>
        </w:rPr>
        <w:t xml:space="preserve"> 61</w:t>
      </w:r>
      <w:r w:rsidR="002D5904" w:rsidRPr="00457006">
        <w:rPr>
          <w:rFonts w:ascii="Times New Roman" w:hAnsi="Times New Roman"/>
        </w:rPr>
        <w:t>, 10117 Berlin</w:t>
      </w:r>
    </w:p>
    <w:p w:rsidR="00C96C26" w:rsidRDefault="00C96C26" w:rsidP="0048488B"/>
    <w:p w:rsidR="006C7E3A" w:rsidRDefault="006C7E3A" w:rsidP="006C7E3A">
      <w:pPr>
        <w:jc w:val="both"/>
      </w:pPr>
    </w:p>
    <w:p w:rsidR="0091122A" w:rsidRPr="0091122A" w:rsidRDefault="0091122A" w:rsidP="002D5904">
      <w:pPr>
        <w:jc w:val="center"/>
        <w:rPr>
          <w:rFonts w:ascii="Times New Roman" w:hAnsi="Times New Roman"/>
          <w:b/>
          <w:sz w:val="24"/>
          <w:szCs w:val="24"/>
        </w:rPr>
      </w:pPr>
      <w:r w:rsidRPr="0091122A">
        <w:rPr>
          <w:rFonts w:ascii="Times New Roman" w:hAnsi="Times New Roman"/>
          <w:b/>
          <w:sz w:val="24"/>
          <w:szCs w:val="24"/>
        </w:rPr>
        <w:t>ANTRAG</w:t>
      </w:r>
    </w:p>
    <w:p w:rsidR="002D5904" w:rsidRDefault="0091122A" w:rsidP="002D590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auf</w:t>
      </w:r>
      <w:proofErr w:type="spellEnd"/>
      <w:r w:rsidRPr="009112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22A">
        <w:rPr>
          <w:rFonts w:ascii="Times New Roman" w:hAnsi="Times New Roman"/>
          <w:b/>
          <w:sz w:val="24"/>
          <w:szCs w:val="24"/>
        </w:rPr>
        <w:t>Ausstellung</w:t>
      </w:r>
      <w:proofErr w:type="spellEnd"/>
      <w:r w:rsidRPr="009112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22A">
        <w:rPr>
          <w:rFonts w:ascii="Times New Roman" w:hAnsi="Times New Roman"/>
          <w:b/>
          <w:sz w:val="24"/>
          <w:szCs w:val="24"/>
        </w:rPr>
        <w:t>einer</w:t>
      </w:r>
      <w:proofErr w:type="spellEnd"/>
      <w:r w:rsidRPr="009112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22A">
        <w:rPr>
          <w:rFonts w:ascii="Times New Roman" w:hAnsi="Times New Roman"/>
          <w:b/>
          <w:sz w:val="24"/>
          <w:szCs w:val="24"/>
        </w:rPr>
        <w:t>Geburtsurkunde</w:t>
      </w:r>
      <w:proofErr w:type="spellEnd"/>
    </w:p>
    <w:p w:rsidR="0091122A" w:rsidRPr="0091122A" w:rsidRDefault="0091122A" w:rsidP="002D5904">
      <w:pPr>
        <w:jc w:val="center"/>
        <w:rPr>
          <w:rFonts w:ascii="Times New Roman" w:hAnsi="Times New Roman"/>
          <w:b/>
          <w:sz w:val="23"/>
          <w:szCs w:val="23"/>
        </w:rPr>
      </w:pPr>
    </w:p>
    <w:p w:rsidR="003B6380" w:rsidRPr="0091122A" w:rsidRDefault="003B6380" w:rsidP="003B6380">
      <w:pPr>
        <w:jc w:val="both"/>
        <w:rPr>
          <w:rFonts w:ascii="Times New Roman" w:hAnsi="Times New Roman"/>
          <w:sz w:val="23"/>
          <w:szCs w:val="23"/>
        </w:rPr>
      </w:pPr>
    </w:p>
    <w:p w:rsidR="003B6380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Ich</w:t>
      </w:r>
      <w:proofErr w:type="spellEnd"/>
      <w:r w:rsidRPr="0091122A">
        <w:rPr>
          <w:rFonts w:ascii="Times New Roman" w:hAnsi="Times New Roman"/>
          <w:sz w:val="23"/>
          <w:szCs w:val="23"/>
        </w:rPr>
        <w:t>, ___________________________________________________________ (</w:t>
      </w:r>
      <w:proofErr w:type="spellStart"/>
      <w:r w:rsidRPr="0091122A">
        <w:rPr>
          <w:rFonts w:ascii="Times New Roman" w:hAnsi="Times New Roman"/>
          <w:sz w:val="23"/>
          <w:szCs w:val="23"/>
        </w:rPr>
        <w:t>Vorname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91122A">
        <w:rPr>
          <w:rFonts w:ascii="Times New Roman" w:hAnsi="Times New Roman"/>
          <w:sz w:val="23"/>
          <w:szCs w:val="23"/>
        </w:rPr>
        <w:t>Name</w:t>
      </w:r>
      <w:proofErr w:type="spellEnd"/>
      <w:r w:rsidRPr="0091122A">
        <w:rPr>
          <w:rFonts w:ascii="Times New Roman" w:hAnsi="Times New Roman"/>
          <w:sz w:val="23"/>
          <w:szCs w:val="23"/>
        </w:rPr>
        <w:t>)</w:t>
      </w:r>
      <w:r w:rsidR="00B3446B" w:rsidRPr="0091122A">
        <w:rPr>
          <w:rFonts w:ascii="Times New Roman" w:hAnsi="Times New Roman"/>
          <w:sz w:val="23"/>
          <w:szCs w:val="23"/>
        </w:rPr>
        <w:t>,</w:t>
      </w:r>
    </w:p>
    <w:p w:rsidR="002D5904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</w:p>
    <w:p w:rsidR="002D5904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gebor</w:t>
      </w:r>
      <w:r w:rsidR="00B3446B" w:rsidRPr="0091122A">
        <w:rPr>
          <w:rFonts w:ascii="Times New Roman" w:hAnsi="Times New Roman"/>
          <w:sz w:val="23"/>
          <w:szCs w:val="23"/>
        </w:rPr>
        <w:t>en</w:t>
      </w:r>
      <w:proofErr w:type="spellEnd"/>
      <w:r w:rsidR="00B3446B" w:rsidRPr="0091122A">
        <w:rPr>
          <w:rFonts w:ascii="Times New Roman" w:hAnsi="Times New Roman"/>
          <w:sz w:val="23"/>
          <w:szCs w:val="23"/>
        </w:rPr>
        <w:t xml:space="preserve"> in</w:t>
      </w:r>
      <w:r w:rsidRPr="0091122A">
        <w:rPr>
          <w:rFonts w:ascii="Times New Roman" w:hAnsi="Times New Roman"/>
          <w:sz w:val="23"/>
          <w:szCs w:val="23"/>
        </w:rPr>
        <w:t xml:space="preserve"> ________________________________ am_________________________________</w:t>
      </w:r>
      <w:r w:rsidR="00B3446B" w:rsidRPr="0091122A">
        <w:rPr>
          <w:rFonts w:ascii="Times New Roman" w:hAnsi="Times New Roman"/>
          <w:sz w:val="23"/>
          <w:szCs w:val="23"/>
        </w:rPr>
        <w:t>,</w:t>
      </w:r>
    </w:p>
    <w:p w:rsidR="00B3446B" w:rsidRPr="0091122A" w:rsidRDefault="00B3446B" w:rsidP="009F7A94">
      <w:pPr>
        <w:jc w:val="both"/>
        <w:rPr>
          <w:rFonts w:ascii="Times New Roman" w:hAnsi="Times New Roman"/>
          <w:sz w:val="23"/>
          <w:szCs w:val="23"/>
        </w:rPr>
      </w:pPr>
    </w:p>
    <w:p w:rsidR="00B3446B" w:rsidRPr="0091122A" w:rsidRDefault="00B3446B" w:rsidP="009F7A94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G</w:t>
      </w:r>
      <w:r w:rsidR="002B2F58">
        <w:rPr>
          <w:rFonts w:ascii="Times New Roman" w:hAnsi="Times New Roman"/>
          <w:sz w:val="23"/>
          <w:szCs w:val="23"/>
        </w:rPr>
        <w:t>e</w:t>
      </w:r>
      <w:r w:rsidRPr="0091122A">
        <w:rPr>
          <w:rFonts w:ascii="Times New Roman" w:hAnsi="Times New Roman"/>
          <w:sz w:val="23"/>
          <w:szCs w:val="23"/>
        </w:rPr>
        <w:t>burtsname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sz w:val="23"/>
          <w:szCs w:val="23"/>
        </w:rPr>
        <w:t>meiner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Mutter ______________________________________________________,</w:t>
      </w:r>
    </w:p>
    <w:p w:rsidR="002D5904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</w:p>
    <w:p w:rsidR="002D5904" w:rsidRPr="0091122A" w:rsidRDefault="00697E5B" w:rsidP="009F7A94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wohnhaft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in ____________________</w:t>
      </w:r>
      <w:r w:rsidR="001231C7" w:rsidRPr="0091122A">
        <w:rPr>
          <w:rFonts w:ascii="Times New Roman" w:hAnsi="Times New Roman"/>
          <w:sz w:val="23"/>
          <w:szCs w:val="23"/>
        </w:rPr>
        <w:t>____________________________</w:t>
      </w:r>
      <w:r w:rsidRPr="0091122A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91122A">
        <w:rPr>
          <w:rFonts w:ascii="Times New Roman" w:hAnsi="Times New Roman"/>
          <w:sz w:val="23"/>
          <w:szCs w:val="23"/>
        </w:rPr>
        <w:t>Straße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, PLZ, </w:t>
      </w:r>
      <w:proofErr w:type="spellStart"/>
      <w:r w:rsidRPr="0091122A">
        <w:rPr>
          <w:rFonts w:ascii="Times New Roman" w:hAnsi="Times New Roman"/>
          <w:sz w:val="23"/>
          <w:szCs w:val="23"/>
        </w:rPr>
        <w:t>Wohnort</w:t>
      </w:r>
      <w:proofErr w:type="spellEnd"/>
      <w:r w:rsidRPr="0091122A">
        <w:rPr>
          <w:rFonts w:ascii="Times New Roman" w:hAnsi="Times New Roman"/>
          <w:sz w:val="23"/>
          <w:szCs w:val="23"/>
        </w:rPr>
        <w:t>)</w:t>
      </w:r>
      <w:r w:rsidR="00B3446B" w:rsidRPr="0091122A">
        <w:rPr>
          <w:rFonts w:ascii="Times New Roman" w:hAnsi="Times New Roman"/>
          <w:sz w:val="23"/>
          <w:szCs w:val="23"/>
        </w:rPr>
        <w:t>,</w:t>
      </w:r>
    </w:p>
    <w:p w:rsidR="002D5904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</w:p>
    <w:p w:rsidR="002D5904" w:rsidRPr="0091122A" w:rsidRDefault="001231C7" w:rsidP="009F7A94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erreichbar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sz w:val="23"/>
          <w:szCs w:val="23"/>
        </w:rPr>
        <w:t>unter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________________________________________ (</w:t>
      </w:r>
      <w:proofErr w:type="spellStart"/>
      <w:r w:rsidRPr="0091122A">
        <w:rPr>
          <w:rFonts w:ascii="Times New Roman" w:hAnsi="Times New Roman"/>
          <w:sz w:val="23"/>
          <w:szCs w:val="23"/>
        </w:rPr>
        <w:t>Telefonnummer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sz w:val="23"/>
          <w:szCs w:val="23"/>
        </w:rPr>
        <w:t>oder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E-Mail)</w:t>
      </w:r>
    </w:p>
    <w:p w:rsidR="001231C7" w:rsidRPr="0091122A" w:rsidRDefault="001231C7" w:rsidP="009F7A94">
      <w:pPr>
        <w:jc w:val="both"/>
        <w:rPr>
          <w:rFonts w:ascii="Times New Roman" w:hAnsi="Times New Roman"/>
          <w:sz w:val="23"/>
          <w:szCs w:val="23"/>
        </w:rPr>
      </w:pPr>
    </w:p>
    <w:p w:rsidR="001231C7" w:rsidRPr="0091122A" w:rsidRDefault="001231C7" w:rsidP="009F7A94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stelle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sz w:val="23"/>
          <w:szCs w:val="23"/>
        </w:rPr>
        <w:t>hiermit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den </w:t>
      </w:r>
      <w:proofErr w:type="spellStart"/>
      <w:r w:rsidRPr="0091122A">
        <w:rPr>
          <w:rFonts w:ascii="Times New Roman" w:hAnsi="Times New Roman"/>
          <w:sz w:val="23"/>
          <w:szCs w:val="23"/>
        </w:rPr>
        <w:t>Antrag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87507" w:rsidRPr="0091122A">
        <w:rPr>
          <w:rFonts w:ascii="Times New Roman" w:hAnsi="Times New Roman"/>
          <w:sz w:val="23"/>
          <w:szCs w:val="23"/>
        </w:rPr>
        <w:t>auf</w:t>
      </w:r>
      <w:proofErr w:type="spellEnd"/>
      <w:r w:rsidR="00A87507" w:rsidRPr="009112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87507" w:rsidRPr="0091122A">
        <w:rPr>
          <w:rFonts w:ascii="Times New Roman" w:hAnsi="Times New Roman"/>
          <w:sz w:val="23"/>
          <w:szCs w:val="23"/>
        </w:rPr>
        <w:t>Ausstellung</w:t>
      </w:r>
      <w:proofErr w:type="spellEnd"/>
    </w:p>
    <w:p w:rsidR="00A87507" w:rsidRPr="0091122A" w:rsidRDefault="00A87507" w:rsidP="009F7A94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numPr>
          <w:ilvl w:val="0"/>
          <w:numId w:val="8"/>
        </w:numPr>
        <w:jc w:val="both"/>
        <w:rPr>
          <w:rFonts w:ascii="Times New Roman" w:hAnsi="Times New Roman"/>
          <w:b/>
          <w:sz w:val="23"/>
          <w:szCs w:val="23"/>
        </w:rPr>
      </w:pPr>
      <w:proofErr w:type="spellStart"/>
      <w:r w:rsidRPr="0091122A">
        <w:rPr>
          <w:rFonts w:ascii="Times New Roman" w:hAnsi="Times New Roman"/>
          <w:b/>
          <w:sz w:val="23"/>
          <w:szCs w:val="23"/>
        </w:rPr>
        <w:t>einer</w:t>
      </w:r>
      <w:proofErr w:type="spellEnd"/>
      <w:r w:rsidRPr="0091122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b/>
          <w:sz w:val="23"/>
          <w:szCs w:val="23"/>
        </w:rPr>
        <w:t>Geburtsurkunde</w:t>
      </w:r>
      <w:proofErr w:type="spellEnd"/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für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sz w:val="23"/>
          <w:szCs w:val="23"/>
        </w:rPr>
        <w:t>mich</w:t>
      </w:r>
      <w:proofErr w:type="spellEnd"/>
      <w:r w:rsidRPr="0091122A">
        <w:rPr>
          <w:rFonts w:ascii="Times New Roman" w:hAnsi="Times New Roman"/>
          <w:sz w:val="23"/>
          <w:szCs w:val="23"/>
        </w:rPr>
        <w:t>/</w:t>
      </w:r>
      <w:proofErr w:type="spellStart"/>
      <w:r w:rsidRPr="0091122A">
        <w:rPr>
          <w:rFonts w:ascii="Times New Roman" w:hAnsi="Times New Roman"/>
          <w:sz w:val="23"/>
          <w:szCs w:val="23"/>
        </w:rPr>
        <w:t>für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mein </w:t>
      </w:r>
      <w:proofErr w:type="spellStart"/>
      <w:r w:rsidRPr="0091122A">
        <w:rPr>
          <w:rFonts w:ascii="Times New Roman" w:hAnsi="Times New Roman"/>
          <w:sz w:val="23"/>
          <w:szCs w:val="23"/>
        </w:rPr>
        <w:t>Kind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</w:t>
      </w:r>
      <w:r w:rsidRPr="0091122A">
        <w:rPr>
          <w:rFonts w:ascii="Times New Roman" w:hAnsi="Times New Roman"/>
          <w:i/>
          <w:sz w:val="23"/>
          <w:szCs w:val="23"/>
        </w:rPr>
        <w:t>(</w:t>
      </w:r>
      <w:proofErr w:type="spellStart"/>
      <w:r w:rsidRPr="0091122A">
        <w:rPr>
          <w:rFonts w:ascii="Times New Roman" w:hAnsi="Times New Roman"/>
          <w:i/>
          <w:sz w:val="23"/>
          <w:szCs w:val="23"/>
        </w:rPr>
        <w:t>bitte</w:t>
      </w:r>
      <w:proofErr w:type="spellEnd"/>
      <w:r w:rsidRPr="0091122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i/>
          <w:sz w:val="23"/>
          <w:szCs w:val="23"/>
        </w:rPr>
        <w:t>Zutreffendes</w:t>
      </w:r>
      <w:proofErr w:type="spellEnd"/>
      <w:r w:rsidRPr="0091122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i/>
          <w:sz w:val="23"/>
          <w:szCs w:val="23"/>
        </w:rPr>
        <w:t>unterstreichen</w:t>
      </w:r>
      <w:proofErr w:type="spellEnd"/>
      <w:r w:rsidRPr="0091122A">
        <w:rPr>
          <w:rFonts w:ascii="Times New Roman" w:hAnsi="Times New Roman"/>
          <w:i/>
          <w:sz w:val="23"/>
          <w:szCs w:val="23"/>
        </w:rPr>
        <w:t>).</w:t>
      </w: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Name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des </w:t>
      </w:r>
      <w:proofErr w:type="spellStart"/>
      <w:r w:rsidRPr="0091122A">
        <w:rPr>
          <w:rFonts w:ascii="Times New Roman" w:hAnsi="Times New Roman"/>
          <w:sz w:val="23"/>
          <w:szCs w:val="23"/>
        </w:rPr>
        <w:t>Kindes</w:t>
      </w:r>
      <w:proofErr w:type="spellEnd"/>
      <w:proofErr w:type="gramStart"/>
      <w:r w:rsidRPr="0091122A">
        <w:rPr>
          <w:rFonts w:ascii="Times New Roman" w:hAnsi="Times New Roman"/>
          <w:sz w:val="23"/>
          <w:szCs w:val="23"/>
        </w:rPr>
        <w:t>: __________________________________________________________ ,</w:t>
      </w:r>
      <w:proofErr w:type="gramEnd"/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Geburtsort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: ____________________________ </w:t>
      </w:r>
      <w:proofErr w:type="spellStart"/>
      <w:r w:rsidRPr="0091122A">
        <w:rPr>
          <w:rFonts w:ascii="Times New Roman" w:hAnsi="Times New Roman"/>
          <w:sz w:val="23"/>
          <w:szCs w:val="23"/>
        </w:rPr>
        <w:t>Geburtsdatum</w:t>
      </w:r>
      <w:proofErr w:type="spellEnd"/>
      <w:proofErr w:type="gramStart"/>
      <w:r w:rsidRPr="0091122A">
        <w:rPr>
          <w:rFonts w:ascii="Times New Roman" w:hAnsi="Times New Roman"/>
          <w:sz w:val="23"/>
          <w:szCs w:val="23"/>
        </w:rPr>
        <w:t>: _______________________ ,</w:t>
      </w:r>
      <w:proofErr w:type="gramEnd"/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Geburtsname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 der Mutter</w:t>
      </w:r>
      <w:proofErr w:type="gramStart"/>
      <w:r w:rsidRPr="0091122A">
        <w:rPr>
          <w:rFonts w:ascii="Times New Roman" w:hAnsi="Times New Roman"/>
          <w:sz w:val="23"/>
          <w:szCs w:val="23"/>
        </w:rPr>
        <w:t>: _____________________________________________________ .</w:t>
      </w:r>
      <w:proofErr w:type="gramEnd"/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DE5BFE" w:rsidRDefault="008A5029" w:rsidP="0091122A">
      <w:pPr>
        <w:spacing w:before="120"/>
        <w:jc w:val="both"/>
        <w:rPr>
          <w:rFonts w:ascii="Times New Roman" w:hAnsi="Times New Roman"/>
          <w:sz w:val="23"/>
          <w:szCs w:val="23"/>
          <w:lang w:val="de-DE"/>
        </w:rPr>
      </w:pPr>
      <w:r>
        <w:rPr>
          <w:rFonts w:ascii="Times New Roman" w:hAnsi="Times New Roman"/>
          <w:sz w:val="23"/>
          <w:szCs w:val="23"/>
          <w:lang w:val="de-DE"/>
        </w:rPr>
        <w:t xml:space="preserve">Ich </w:t>
      </w:r>
      <w:r w:rsidRPr="008A5029">
        <w:rPr>
          <w:rFonts w:ascii="Times New Roman" w:hAnsi="Times New Roman"/>
          <w:b/>
          <w:sz w:val="23"/>
          <w:szCs w:val="23"/>
          <w:lang w:val="de-DE"/>
        </w:rPr>
        <w:t>beantrage</w:t>
      </w:r>
      <w:r>
        <w:rPr>
          <w:rFonts w:ascii="Times New Roman" w:hAnsi="Times New Roman"/>
          <w:sz w:val="23"/>
          <w:szCs w:val="23"/>
          <w:lang w:val="de-DE"/>
        </w:rPr>
        <w:t xml:space="preserve"> / </w:t>
      </w:r>
      <w:r w:rsidRPr="008A5029">
        <w:rPr>
          <w:rFonts w:ascii="Times New Roman" w:hAnsi="Times New Roman"/>
          <w:b/>
          <w:sz w:val="23"/>
          <w:szCs w:val="23"/>
          <w:lang w:val="de-DE"/>
        </w:rPr>
        <w:t>beantrage nicht</w:t>
      </w:r>
      <w:r>
        <w:rPr>
          <w:rFonts w:ascii="Times New Roman" w:hAnsi="Times New Roman"/>
          <w:sz w:val="23"/>
          <w:szCs w:val="23"/>
          <w:lang w:val="de-DE"/>
        </w:rPr>
        <w:t xml:space="preserve"> die gleichzeitige Ausstellung einer mehrsprachigen Übersetzungshilfe </w:t>
      </w:r>
      <w:r w:rsidRPr="008A5029">
        <w:rPr>
          <w:rFonts w:ascii="Times New Roman" w:hAnsi="Times New Roman"/>
          <w:sz w:val="23"/>
          <w:szCs w:val="23"/>
          <w:lang w:val="de-DE"/>
        </w:rPr>
        <w:t>gem. EU-</w:t>
      </w:r>
      <w:proofErr w:type="spellStart"/>
      <w:r w:rsidRPr="008A5029">
        <w:rPr>
          <w:rFonts w:ascii="Times New Roman" w:hAnsi="Times New Roman"/>
          <w:sz w:val="23"/>
          <w:szCs w:val="23"/>
          <w:lang w:val="de-DE"/>
        </w:rPr>
        <w:t>Apostillenverordnung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(EU 2016/1191) </w:t>
      </w:r>
      <w:r w:rsidRPr="008A5029">
        <w:rPr>
          <w:rFonts w:ascii="Times New Roman" w:hAnsi="Times New Roman"/>
          <w:sz w:val="23"/>
          <w:szCs w:val="23"/>
          <w:lang w:val="de-DE"/>
        </w:rPr>
        <w:t>(</w:t>
      </w:r>
      <w:r w:rsidRPr="008A5029">
        <w:rPr>
          <w:rFonts w:ascii="Times New Roman" w:hAnsi="Times New Roman"/>
          <w:i/>
          <w:sz w:val="23"/>
          <w:szCs w:val="23"/>
          <w:lang w:val="de-DE"/>
        </w:rPr>
        <w:t>bitte Zutreffendes unterstreichen</w:t>
      </w:r>
      <w:r w:rsidRPr="008A5029">
        <w:rPr>
          <w:rFonts w:ascii="Times New Roman" w:hAnsi="Times New Roman"/>
          <w:sz w:val="23"/>
          <w:szCs w:val="23"/>
          <w:lang w:val="de-DE"/>
        </w:rPr>
        <w:t>)</w:t>
      </w:r>
      <w:r w:rsidR="006C2C24">
        <w:rPr>
          <w:rFonts w:ascii="Times New Roman" w:hAnsi="Times New Roman"/>
          <w:sz w:val="23"/>
          <w:szCs w:val="23"/>
          <w:lang w:val="de-DE"/>
        </w:rPr>
        <w:t xml:space="preserve">. </w:t>
      </w:r>
      <w:r w:rsidR="002E5452">
        <w:rPr>
          <w:rFonts w:ascii="Times New Roman" w:hAnsi="Times New Roman"/>
          <w:sz w:val="23"/>
          <w:szCs w:val="23"/>
          <w:lang w:val="de-DE"/>
        </w:rPr>
        <w:t>ACHTUNG</w:t>
      </w:r>
      <w:bookmarkStart w:id="0" w:name="_GoBack"/>
      <w:bookmarkEnd w:id="0"/>
      <w:r w:rsidR="006C2C24">
        <w:rPr>
          <w:rFonts w:ascii="Times New Roman" w:hAnsi="Times New Roman"/>
          <w:sz w:val="23"/>
          <w:szCs w:val="23"/>
          <w:lang w:val="de-DE"/>
        </w:rPr>
        <w:t>! Die Übersetzungshilfe ersetzt nicht die beglaubigte Übersetzung, dies muss separat beantragt werden!</w:t>
      </w:r>
    </w:p>
    <w:p w:rsidR="0091122A" w:rsidRDefault="0091122A" w:rsidP="0091122A">
      <w:pPr>
        <w:spacing w:before="120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t xml:space="preserve">Zweck der Ausstellung der Geburtsurkunde: </w:t>
      </w:r>
    </w:p>
    <w:p w:rsidR="0091122A" w:rsidRPr="0091122A" w:rsidRDefault="0091122A" w:rsidP="0091122A">
      <w:pPr>
        <w:spacing w:before="120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t>___________________________________________________________________________</w:t>
      </w:r>
    </w:p>
    <w:p w:rsidR="001231C7" w:rsidRPr="0091122A" w:rsidRDefault="001231C7" w:rsidP="009F7A94">
      <w:pPr>
        <w:jc w:val="both"/>
        <w:rPr>
          <w:rFonts w:ascii="Times New Roman" w:hAnsi="Times New Roman"/>
          <w:sz w:val="23"/>
          <w:szCs w:val="23"/>
        </w:rPr>
      </w:pPr>
    </w:p>
    <w:p w:rsidR="009F6050" w:rsidRPr="0091122A" w:rsidRDefault="005B23E8" w:rsidP="009F6050">
      <w:pPr>
        <w:spacing w:line="360" w:lineRule="auto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t xml:space="preserve">Die ausgestellte Geburtsurkunde </w:t>
      </w:r>
      <w:r w:rsidRPr="0091122A">
        <w:rPr>
          <w:rFonts w:ascii="Times New Roman" w:hAnsi="Times New Roman"/>
          <w:i/>
          <w:sz w:val="23"/>
          <w:szCs w:val="23"/>
        </w:rPr>
        <w:t>(</w:t>
      </w:r>
      <w:proofErr w:type="spellStart"/>
      <w:r w:rsidRPr="0091122A">
        <w:rPr>
          <w:rFonts w:ascii="Times New Roman" w:hAnsi="Times New Roman"/>
          <w:i/>
          <w:sz w:val="23"/>
          <w:szCs w:val="23"/>
        </w:rPr>
        <w:t>bitte</w:t>
      </w:r>
      <w:proofErr w:type="spellEnd"/>
      <w:r w:rsidRPr="0091122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i/>
          <w:sz w:val="23"/>
          <w:szCs w:val="23"/>
        </w:rPr>
        <w:t>Zutreffendes</w:t>
      </w:r>
      <w:proofErr w:type="spellEnd"/>
      <w:r w:rsidRPr="0091122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91122A">
        <w:rPr>
          <w:rFonts w:ascii="Times New Roman" w:hAnsi="Times New Roman"/>
          <w:i/>
          <w:sz w:val="23"/>
          <w:szCs w:val="23"/>
        </w:rPr>
        <w:t>unterstreichen</w:t>
      </w:r>
      <w:proofErr w:type="spellEnd"/>
      <w:r w:rsidR="009F6050" w:rsidRPr="0091122A">
        <w:rPr>
          <w:rFonts w:ascii="Times New Roman" w:hAnsi="Times New Roman"/>
          <w:sz w:val="23"/>
          <w:szCs w:val="23"/>
          <w:lang w:val="de-DE"/>
        </w:rPr>
        <w:t>)</w:t>
      </w:r>
    </w:p>
    <w:p w:rsidR="009F6050" w:rsidRPr="0091122A" w:rsidRDefault="005B23E8" w:rsidP="009F6050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t>hole ich persönlich ab ODER</w:t>
      </w:r>
    </w:p>
    <w:p w:rsidR="009F6050" w:rsidRPr="0091122A" w:rsidRDefault="005B23E8" w:rsidP="009F6050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t>bitte an folgende Adresse verschicken: ________________________________________</w:t>
      </w:r>
    </w:p>
    <w:p w:rsidR="00A43383" w:rsidRPr="0091122A" w:rsidRDefault="00A43383" w:rsidP="00A43383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9F6050" w:rsidRDefault="00CD7938" w:rsidP="00A43383">
      <w:pPr>
        <w:jc w:val="both"/>
        <w:rPr>
          <w:rFonts w:ascii="Times New Roman" w:hAnsi="Times New Roman"/>
          <w:color w:val="FF0000"/>
          <w:sz w:val="23"/>
          <w:szCs w:val="23"/>
          <w:lang w:val="de-DE"/>
        </w:rPr>
      </w:pPr>
      <w:r w:rsidRPr="0091122A">
        <w:rPr>
          <w:rFonts w:ascii="Times New Roman" w:hAnsi="Times New Roman"/>
          <w:color w:val="FF0000"/>
          <w:sz w:val="23"/>
          <w:szCs w:val="23"/>
          <w:lang w:val="de-DE"/>
        </w:rPr>
        <w:t xml:space="preserve">// </w:t>
      </w:r>
      <w:r w:rsidR="00A84777" w:rsidRPr="0091122A">
        <w:rPr>
          <w:rFonts w:ascii="Times New Roman" w:hAnsi="Times New Roman"/>
          <w:color w:val="FF0000"/>
          <w:sz w:val="23"/>
          <w:szCs w:val="23"/>
          <w:lang w:val="de-DE"/>
        </w:rPr>
        <w:t>Bitte legen Sie diesem Antrag eine Kopie Ihres Personalausweises/Reisepasses bei!</w:t>
      </w:r>
      <w:r w:rsidRPr="0091122A">
        <w:rPr>
          <w:rFonts w:ascii="Times New Roman" w:hAnsi="Times New Roman"/>
          <w:color w:val="FF0000"/>
          <w:sz w:val="23"/>
          <w:szCs w:val="23"/>
          <w:lang w:val="de-DE"/>
        </w:rPr>
        <w:t xml:space="preserve"> //</w:t>
      </w:r>
      <w:r w:rsidRPr="0091122A">
        <w:rPr>
          <w:rFonts w:ascii="Times New Roman" w:hAnsi="Times New Roman"/>
          <w:color w:val="FF0000"/>
          <w:sz w:val="23"/>
          <w:szCs w:val="23"/>
          <w:lang w:val="de-DE"/>
        </w:rPr>
        <w:cr/>
      </w:r>
    </w:p>
    <w:p w:rsidR="00486797" w:rsidRPr="00263ACD" w:rsidRDefault="00486797" w:rsidP="00486797">
      <w:pPr>
        <w:jc w:val="both"/>
        <w:rPr>
          <w:rFonts w:ascii="Times New Roman" w:hAnsi="Times New Roman"/>
          <w:sz w:val="23"/>
          <w:szCs w:val="23"/>
          <w:lang w:val="de-DE"/>
        </w:rPr>
      </w:pPr>
      <w:r w:rsidRPr="00263ACD">
        <w:rPr>
          <w:rFonts w:ascii="Times New Roman" w:hAnsi="Times New Roman"/>
          <w:sz w:val="23"/>
          <w:szCs w:val="23"/>
          <w:lang w:val="de-DE"/>
        </w:rPr>
        <w:t>Ich gebe hier</w:t>
      </w:r>
      <w:r w:rsidR="008A5029">
        <w:rPr>
          <w:rFonts w:ascii="Times New Roman" w:hAnsi="Times New Roman"/>
          <w:sz w:val="23"/>
          <w:szCs w:val="23"/>
          <w:lang w:val="de-DE"/>
        </w:rPr>
        <w:t>mit</w:t>
      </w:r>
      <w:r w:rsidRPr="00263ACD">
        <w:rPr>
          <w:rFonts w:ascii="Times New Roman" w:hAnsi="Times New Roman"/>
          <w:sz w:val="23"/>
          <w:szCs w:val="23"/>
          <w:lang w:val="de-DE"/>
        </w:rPr>
        <w:t xml:space="preserve"> mein Einverständnis, dass meine Daten aus dem ungarischen Personenregister abgerufen werden.</w:t>
      </w:r>
    </w:p>
    <w:p w:rsidR="00CD7938" w:rsidRPr="0091122A" w:rsidRDefault="00CD7938" w:rsidP="00A43383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3B6380" w:rsidRPr="0091122A" w:rsidRDefault="00A84777" w:rsidP="00A43383">
      <w:pPr>
        <w:jc w:val="both"/>
        <w:rPr>
          <w:rFonts w:ascii="Times New Roman" w:hAnsi="Times New Roman"/>
          <w:sz w:val="23"/>
          <w:szCs w:val="23"/>
          <w:lang w:val="de-DE"/>
        </w:rPr>
      </w:pPr>
      <w:proofErr w:type="spellStart"/>
      <w:r w:rsidRPr="0091122A">
        <w:rPr>
          <w:rFonts w:ascii="Times New Roman" w:hAnsi="Times New Roman"/>
          <w:sz w:val="23"/>
          <w:szCs w:val="23"/>
        </w:rPr>
        <w:t>Ort</w:t>
      </w:r>
      <w:proofErr w:type="spellEnd"/>
      <w:r w:rsidRPr="0091122A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91122A">
        <w:rPr>
          <w:rFonts w:ascii="Times New Roman" w:hAnsi="Times New Roman"/>
          <w:sz w:val="23"/>
          <w:szCs w:val="23"/>
        </w:rPr>
        <w:t>Datum</w:t>
      </w:r>
      <w:proofErr w:type="spellEnd"/>
      <w:r w:rsidR="009F7A94" w:rsidRPr="0091122A">
        <w:rPr>
          <w:rFonts w:ascii="Times New Roman" w:hAnsi="Times New Roman"/>
          <w:sz w:val="23"/>
          <w:szCs w:val="23"/>
        </w:rPr>
        <w:t>: ___________</w:t>
      </w:r>
      <w:r w:rsidRPr="0091122A">
        <w:rPr>
          <w:rFonts w:ascii="Times New Roman" w:hAnsi="Times New Roman"/>
          <w:sz w:val="23"/>
          <w:szCs w:val="23"/>
        </w:rPr>
        <w:t>________________</w:t>
      </w:r>
    </w:p>
    <w:p w:rsidR="00E1787A" w:rsidRPr="0091122A" w:rsidRDefault="00E16CED" w:rsidP="00E16CED">
      <w:pPr>
        <w:pStyle w:val="Szvegtrzs2"/>
        <w:tabs>
          <w:tab w:val="center" w:pos="6804"/>
        </w:tabs>
        <w:rPr>
          <w:sz w:val="23"/>
          <w:szCs w:val="23"/>
          <w:lang w:val="de-DE"/>
        </w:rPr>
      </w:pPr>
      <w:r w:rsidRPr="0091122A">
        <w:rPr>
          <w:sz w:val="23"/>
          <w:szCs w:val="23"/>
          <w:lang w:val="de-DE"/>
        </w:rPr>
        <w:tab/>
      </w:r>
      <w:r w:rsidRPr="0091122A">
        <w:rPr>
          <w:sz w:val="23"/>
          <w:szCs w:val="23"/>
          <w:lang w:val="de-DE"/>
        </w:rPr>
        <w:tab/>
      </w:r>
      <w:r w:rsidRPr="0091122A">
        <w:rPr>
          <w:sz w:val="23"/>
          <w:szCs w:val="23"/>
          <w:lang w:val="de-DE"/>
        </w:rPr>
        <w:tab/>
      </w:r>
    </w:p>
    <w:p w:rsidR="00CE0597" w:rsidRPr="0091122A" w:rsidRDefault="00E1787A" w:rsidP="00E16CED">
      <w:pPr>
        <w:pStyle w:val="Szvegtrzs2"/>
        <w:tabs>
          <w:tab w:val="center" w:pos="6804"/>
        </w:tabs>
        <w:rPr>
          <w:sz w:val="23"/>
          <w:szCs w:val="23"/>
          <w:lang w:val="de-DE"/>
        </w:rPr>
      </w:pPr>
      <w:r w:rsidRPr="0091122A">
        <w:rPr>
          <w:sz w:val="23"/>
          <w:szCs w:val="23"/>
          <w:lang w:val="de-DE"/>
        </w:rPr>
        <w:tab/>
      </w:r>
      <w:r w:rsidR="007159E8" w:rsidRPr="0091122A">
        <w:rPr>
          <w:sz w:val="23"/>
          <w:szCs w:val="23"/>
          <w:lang w:val="de-DE"/>
        </w:rPr>
        <w:t>_________________________________</w:t>
      </w:r>
    </w:p>
    <w:p w:rsidR="00A43383" w:rsidRPr="0091122A" w:rsidRDefault="00A84777" w:rsidP="0048250C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  <w:r w:rsidRPr="0091122A">
        <w:rPr>
          <w:sz w:val="23"/>
          <w:szCs w:val="23"/>
          <w:lang w:val="de-DE"/>
        </w:rPr>
        <w:t xml:space="preserve">  </w:t>
      </w:r>
      <w:r w:rsidR="00BF44A2" w:rsidRPr="0091122A">
        <w:rPr>
          <w:sz w:val="23"/>
          <w:szCs w:val="23"/>
          <w:lang w:val="de-DE"/>
        </w:rPr>
        <w:t xml:space="preserve">              </w:t>
      </w:r>
      <w:r w:rsidRPr="0091122A">
        <w:rPr>
          <w:sz w:val="23"/>
          <w:szCs w:val="23"/>
          <w:lang w:val="de-DE"/>
        </w:rPr>
        <w:t xml:space="preserve"> </w:t>
      </w:r>
      <w:r w:rsidR="00BF44A2" w:rsidRPr="0091122A">
        <w:rPr>
          <w:sz w:val="23"/>
          <w:szCs w:val="23"/>
          <w:lang w:val="de-DE"/>
        </w:rPr>
        <w:t>Antragsteller/-in</w:t>
      </w:r>
    </w:p>
    <w:sectPr w:rsidR="00A43383" w:rsidRPr="0091122A" w:rsidSect="008A5029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09" w:right="1417" w:bottom="993" w:left="1417" w:header="708" w:footer="4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8A" w:rsidRDefault="00AD708A">
      <w:r>
        <w:separator/>
      </w:r>
    </w:p>
  </w:endnote>
  <w:endnote w:type="continuationSeparator" w:id="0">
    <w:p w:rsidR="00AD708A" w:rsidRDefault="00A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35C6" w:rsidRDefault="003C35C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5029">
      <w:rPr>
        <w:rStyle w:val="Oldalszm"/>
        <w:noProof/>
      </w:rPr>
      <w:t>2</w:t>
    </w:r>
    <w:r>
      <w:rPr>
        <w:rStyle w:val="Oldalszm"/>
      </w:rPr>
      <w:fldChar w:fldCharType="end"/>
    </w:r>
  </w:p>
  <w:p w:rsidR="003C35C6" w:rsidRDefault="003C35C6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Pr="00A43383" w:rsidRDefault="00C611E7" w:rsidP="00A43383">
    <w:pPr>
      <w:pStyle w:val="llb"/>
    </w:pPr>
    <w:r w:rsidRPr="00A433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8A" w:rsidRDefault="00AD708A">
      <w:r>
        <w:separator/>
      </w:r>
    </w:p>
  </w:footnote>
  <w:footnote w:type="continuationSeparator" w:id="0">
    <w:p w:rsidR="00AD708A" w:rsidRDefault="00A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fej"/>
      <w:jc w:val="right"/>
    </w:pPr>
    <w:r>
      <w:fldChar w:fldCharType="begin"/>
    </w:r>
    <w:r>
      <w:instrText>PAGE</w:instrText>
    </w:r>
    <w:r>
      <w:fldChar w:fldCharType="separate"/>
    </w:r>
    <w:r w:rsidR="008A50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6A8"/>
    <w:multiLevelType w:val="hybridMultilevel"/>
    <w:tmpl w:val="46407EA0"/>
    <w:lvl w:ilvl="0" w:tplc="6FF0E754">
      <w:start w:val="1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E1C"/>
    <w:multiLevelType w:val="hybridMultilevel"/>
    <w:tmpl w:val="D42EA834"/>
    <w:lvl w:ilvl="0" w:tplc="F5CAE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ED8"/>
    <w:multiLevelType w:val="hybridMultilevel"/>
    <w:tmpl w:val="40566F24"/>
    <w:lvl w:ilvl="0" w:tplc="E34A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F85"/>
    <w:multiLevelType w:val="hybridMultilevel"/>
    <w:tmpl w:val="604EE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12DB3"/>
    <w:multiLevelType w:val="hybridMultilevel"/>
    <w:tmpl w:val="DFE27C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04696"/>
    <w:multiLevelType w:val="hybridMultilevel"/>
    <w:tmpl w:val="F5381A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645BE"/>
    <w:multiLevelType w:val="hybridMultilevel"/>
    <w:tmpl w:val="7F3230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64" w:dllVersion="131078" w:nlCheck="1" w:checkStyle="0"/>
  <w:activeWritingStyle w:appName="MSWord" w:lang="hu-HU" w:vendorID="7" w:dllVersion="513" w:checkStyle="1"/>
  <w:activeWritingStyle w:appName="MSWord" w:lang="en-GB" w:vendorID="8" w:dllVersion="513" w:checkStyle="1"/>
  <w:activeWritingStyle w:appName="MSWord" w:lang="en-BZ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5B"/>
    <w:rsid w:val="00000416"/>
    <w:rsid w:val="000008A8"/>
    <w:rsid w:val="00000E13"/>
    <w:rsid w:val="00001BDA"/>
    <w:rsid w:val="00004226"/>
    <w:rsid w:val="00004987"/>
    <w:rsid w:val="00013CC1"/>
    <w:rsid w:val="000239F3"/>
    <w:rsid w:val="000247D6"/>
    <w:rsid w:val="00026B0D"/>
    <w:rsid w:val="0002766E"/>
    <w:rsid w:val="00033BBA"/>
    <w:rsid w:val="00035EDA"/>
    <w:rsid w:val="000377AD"/>
    <w:rsid w:val="00041067"/>
    <w:rsid w:val="00042649"/>
    <w:rsid w:val="00043745"/>
    <w:rsid w:val="0004777E"/>
    <w:rsid w:val="00054499"/>
    <w:rsid w:val="00055828"/>
    <w:rsid w:val="00060EE9"/>
    <w:rsid w:val="00062921"/>
    <w:rsid w:val="00063E4D"/>
    <w:rsid w:val="00064151"/>
    <w:rsid w:val="0007230C"/>
    <w:rsid w:val="00077D17"/>
    <w:rsid w:val="000810F6"/>
    <w:rsid w:val="00084386"/>
    <w:rsid w:val="00085AD7"/>
    <w:rsid w:val="000A1B5E"/>
    <w:rsid w:val="000A2A76"/>
    <w:rsid w:val="000B2FF0"/>
    <w:rsid w:val="000B390B"/>
    <w:rsid w:val="000B46C8"/>
    <w:rsid w:val="000B5E24"/>
    <w:rsid w:val="000B6EEB"/>
    <w:rsid w:val="000B7422"/>
    <w:rsid w:val="000C63DD"/>
    <w:rsid w:val="000D26B8"/>
    <w:rsid w:val="000D2941"/>
    <w:rsid w:val="000D2CD3"/>
    <w:rsid w:val="000D58B4"/>
    <w:rsid w:val="000D66F5"/>
    <w:rsid w:val="000E14E2"/>
    <w:rsid w:val="000E1E8B"/>
    <w:rsid w:val="000E298C"/>
    <w:rsid w:val="000E3672"/>
    <w:rsid w:val="000E4900"/>
    <w:rsid w:val="000E4D32"/>
    <w:rsid w:val="000F330F"/>
    <w:rsid w:val="000F4BE6"/>
    <w:rsid w:val="000F7A9E"/>
    <w:rsid w:val="0010048D"/>
    <w:rsid w:val="00101A03"/>
    <w:rsid w:val="00101ADD"/>
    <w:rsid w:val="001035F8"/>
    <w:rsid w:val="001051FD"/>
    <w:rsid w:val="00106654"/>
    <w:rsid w:val="00106A39"/>
    <w:rsid w:val="00115240"/>
    <w:rsid w:val="001152FA"/>
    <w:rsid w:val="001167B7"/>
    <w:rsid w:val="00117612"/>
    <w:rsid w:val="00117A81"/>
    <w:rsid w:val="001231C7"/>
    <w:rsid w:val="0012697E"/>
    <w:rsid w:val="00131680"/>
    <w:rsid w:val="001406DB"/>
    <w:rsid w:val="00142B5F"/>
    <w:rsid w:val="00142C61"/>
    <w:rsid w:val="001434E0"/>
    <w:rsid w:val="00144C21"/>
    <w:rsid w:val="00146D59"/>
    <w:rsid w:val="00153543"/>
    <w:rsid w:val="0015389B"/>
    <w:rsid w:val="001553C6"/>
    <w:rsid w:val="00155889"/>
    <w:rsid w:val="001570B8"/>
    <w:rsid w:val="0015737A"/>
    <w:rsid w:val="00163EF1"/>
    <w:rsid w:val="00165638"/>
    <w:rsid w:val="00167423"/>
    <w:rsid w:val="00185E9F"/>
    <w:rsid w:val="00191947"/>
    <w:rsid w:val="001959D4"/>
    <w:rsid w:val="001A2099"/>
    <w:rsid w:val="001A54D3"/>
    <w:rsid w:val="001A7D99"/>
    <w:rsid w:val="001B3657"/>
    <w:rsid w:val="001B3EF7"/>
    <w:rsid w:val="001C2E57"/>
    <w:rsid w:val="001C6343"/>
    <w:rsid w:val="001D27F6"/>
    <w:rsid w:val="001E1A01"/>
    <w:rsid w:val="001E7936"/>
    <w:rsid w:val="001F340B"/>
    <w:rsid w:val="001F6C39"/>
    <w:rsid w:val="0020235D"/>
    <w:rsid w:val="00204B70"/>
    <w:rsid w:val="00214E2B"/>
    <w:rsid w:val="00215332"/>
    <w:rsid w:val="00217C35"/>
    <w:rsid w:val="00231873"/>
    <w:rsid w:val="00236FCF"/>
    <w:rsid w:val="0024094C"/>
    <w:rsid w:val="0024245C"/>
    <w:rsid w:val="00244C45"/>
    <w:rsid w:val="00245604"/>
    <w:rsid w:val="00245729"/>
    <w:rsid w:val="002524FF"/>
    <w:rsid w:val="002615CE"/>
    <w:rsid w:val="00264C69"/>
    <w:rsid w:val="0026674F"/>
    <w:rsid w:val="00267790"/>
    <w:rsid w:val="00270323"/>
    <w:rsid w:val="00270B45"/>
    <w:rsid w:val="002758D0"/>
    <w:rsid w:val="0027603F"/>
    <w:rsid w:val="00276EB3"/>
    <w:rsid w:val="0027731B"/>
    <w:rsid w:val="002773D9"/>
    <w:rsid w:val="0028094B"/>
    <w:rsid w:val="00283258"/>
    <w:rsid w:val="002833C3"/>
    <w:rsid w:val="00291675"/>
    <w:rsid w:val="00291ED8"/>
    <w:rsid w:val="00292331"/>
    <w:rsid w:val="002946A4"/>
    <w:rsid w:val="00297493"/>
    <w:rsid w:val="002A72E3"/>
    <w:rsid w:val="002B2276"/>
    <w:rsid w:val="002B2F58"/>
    <w:rsid w:val="002C0FBF"/>
    <w:rsid w:val="002D5904"/>
    <w:rsid w:val="002E1BAC"/>
    <w:rsid w:val="002E5452"/>
    <w:rsid w:val="002F2DF4"/>
    <w:rsid w:val="00312D25"/>
    <w:rsid w:val="00315D6E"/>
    <w:rsid w:val="0032394E"/>
    <w:rsid w:val="00323CE5"/>
    <w:rsid w:val="00330893"/>
    <w:rsid w:val="00331163"/>
    <w:rsid w:val="00333B15"/>
    <w:rsid w:val="00335956"/>
    <w:rsid w:val="0034144F"/>
    <w:rsid w:val="003479B0"/>
    <w:rsid w:val="00353867"/>
    <w:rsid w:val="00353BAA"/>
    <w:rsid w:val="00355D37"/>
    <w:rsid w:val="00360B4A"/>
    <w:rsid w:val="00366FB7"/>
    <w:rsid w:val="00373C46"/>
    <w:rsid w:val="003746DF"/>
    <w:rsid w:val="003758A8"/>
    <w:rsid w:val="00383557"/>
    <w:rsid w:val="003840D5"/>
    <w:rsid w:val="003843AD"/>
    <w:rsid w:val="00384B6B"/>
    <w:rsid w:val="00387D85"/>
    <w:rsid w:val="00393E55"/>
    <w:rsid w:val="003A0A94"/>
    <w:rsid w:val="003A0C28"/>
    <w:rsid w:val="003B069E"/>
    <w:rsid w:val="003B5001"/>
    <w:rsid w:val="003B6380"/>
    <w:rsid w:val="003C0A0D"/>
    <w:rsid w:val="003C1410"/>
    <w:rsid w:val="003C35C6"/>
    <w:rsid w:val="003D00A1"/>
    <w:rsid w:val="003D394A"/>
    <w:rsid w:val="003D73FB"/>
    <w:rsid w:val="003E18CC"/>
    <w:rsid w:val="003E2D6C"/>
    <w:rsid w:val="003F5AFD"/>
    <w:rsid w:val="003F6C64"/>
    <w:rsid w:val="00402283"/>
    <w:rsid w:val="004048F7"/>
    <w:rsid w:val="0040732F"/>
    <w:rsid w:val="00407581"/>
    <w:rsid w:val="00407B22"/>
    <w:rsid w:val="00410D21"/>
    <w:rsid w:val="00411D5A"/>
    <w:rsid w:val="004231D5"/>
    <w:rsid w:val="004325F1"/>
    <w:rsid w:val="004366B0"/>
    <w:rsid w:val="0044043D"/>
    <w:rsid w:val="00450057"/>
    <w:rsid w:val="0045169A"/>
    <w:rsid w:val="00452077"/>
    <w:rsid w:val="00454CCF"/>
    <w:rsid w:val="00457006"/>
    <w:rsid w:val="00462F8C"/>
    <w:rsid w:val="0047497D"/>
    <w:rsid w:val="00474A28"/>
    <w:rsid w:val="0048250C"/>
    <w:rsid w:val="00483D23"/>
    <w:rsid w:val="0048488B"/>
    <w:rsid w:val="00485105"/>
    <w:rsid w:val="00486797"/>
    <w:rsid w:val="00487712"/>
    <w:rsid w:val="00490C8D"/>
    <w:rsid w:val="00491DCC"/>
    <w:rsid w:val="00491EE8"/>
    <w:rsid w:val="00492F81"/>
    <w:rsid w:val="00493393"/>
    <w:rsid w:val="004949AC"/>
    <w:rsid w:val="00494A8E"/>
    <w:rsid w:val="004B11AC"/>
    <w:rsid w:val="004B4B8B"/>
    <w:rsid w:val="004B4C11"/>
    <w:rsid w:val="004D2F17"/>
    <w:rsid w:val="004D557E"/>
    <w:rsid w:val="004E06C2"/>
    <w:rsid w:val="004E3A26"/>
    <w:rsid w:val="004E3E9B"/>
    <w:rsid w:val="004F7037"/>
    <w:rsid w:val="0050407E"/>
    <w:rsid w:val="00510D63"/>
    <w:rsid w:val="00514547"/>
    <w:rsid w:val="00514D2E"/>
    <w:rsid w:val="00533EE3"/>
    <w:rsid w:val="00535FF1"/>
    <w:rsid w:val="005432B6"/>
    <w:rsid w:val="00545D3D"/>
    <w:rsid w:val="00557579"/>
    <w:rsid w:val="00563913"/>
    <w:rsid w:val="0056534D"/>
    <w:rsid w:val="005808CC"/>
    <w:rsid w:val="00585FA6"/>
    <w:rsid w:val="0059000D"/>
    <w:rsid w:val="00591764"/>
    <w:rsid w:val="00591DBC"/>
    <w:rsid w:val="005954F6"/>
    <w:rsid w:val="00596557"/>
    <w:rsid w:val="005A325E"/>
    <w:rsid w:val="005A6FD5"/>
    <w:rsid w:val="005A7A3C"/>
    <w:rsid w:val="005B1B18"/>
    <w:rsid w:val="005B226C"/>
    <w:rsid w:val="005B23E8"/>
    <w:rsid w:val="005B68E1"/>
    <w:rsid w:val="005C1FEE"/>
    <w:rsid w:val="005C4864"/>
    <w:rsid w:val="005D1C9E"/>
    <w:rsid w:val="005D5324"/>
    <w:rsid w:val="005D7C3E"/>
    <w:rsid w:val="005E167C"/>
    <w:rsid w:val="005E2846"/>
    <w:rsid w:val="005F1642"/>
    <w:rsid w:val="005F3C00"/>
    <w:rsid w:val="005F3E1C"/>
    <w:rsid w:val="005F6E93"/>
    <w:rsid w:val="00603881"/>
    <w:rsid w:val="00604669"/>
    <w:rsid w:val="006055E3"/>
    <w:rsid w:val="00610AB5"/>
    <w:rsid w:val="00613DE2"/>
    <w:rsid w:val="00614393"/>
    <w:rsid w:val="006204AF"/>
    <w:rsid w:val="00621BC1"/>
    <w:rsid w:val="00624CFB"/>
    <w:rsid w:val="006351D0"/>
    <w:rsid w:val="00636C62"/>
    <w:rsid w:val="00637865"/>
    <w:rsid w:val="00642089"/>
    <w:rsid w:val="00642320"/>
    <w:rsid w:val="00642919"/>
    <w:rsid w:val="0064661E"/>
    <w:rsid w:val="00647DC3"/>
    <w:rsid w:val="00650D6F"/>
    <w:rsid w:val="006536EB"/>
    <w:rsid w:val="00654220"/>
    <w:rsid w:val="00662BD7"/>
    <w:rsid w:val="00664D39"/>
    <w:rsid w:val="0067455C"/>
    <w:rsid w:val="00681A55"/>
    <w:rsid w:val="00683BAB"/>
    <w:rsid w:val="00687996"/>
    <w:rsid w:val="00691C57"/>
    <w:rsid w:val="00691D22"/>
    <w:rsid w:val="00697E5B"/>
    <w:rsid w:val="006A275E"/>
    <w:rsid w:val="006B02E7"/>
    <w:rsid w:val="006B033A"/>
    <w:rsid w:val="006B3A3C"/>
    <w:rsid w:val="006B4782"/>
    <w:rsid w:val="006B51BE"/>
    <w:rsid w:val="006B7E77"/>
    <w:rsid w:val="006C2C24"/>
    <w:rsid w:val="006C32C9"/>
    <w:rsid w:val="006C6D0D"/>
    <w:rsid w:val="006C7E3A"/>
    <w:rsid w:val="006D7DEC"/>
    <w:rsid w:val="006E0C27"/>
    <w:rsid w:val="006E4243"/>
    <w:rsid w:val="006F128E"/>
    <w:rsid w:val="006F1F97"/>
    <w:rsid w:val="006F32A1"/>
    <w:rsid w:val="006F6718"/>
    <w:rsid w:val="00700E05"/>
    <w:rsid w:val="00715100"/>
    <w:rsid w:val="00715524"/>
    <w:rsid w:val="007158FF"/>
    <w:rsid w:val="007159E8"/>
    <w:rsid w:val="00720EFA"/>
    <w:rsid w:val="00724DF0"/>
    <w:rsid w:val="00725BBE"/>
    <w:rsid w:val="007461E2"/>
    <w:rsid w:val="00751100"/>
    <w:rsid w:val="007527E0"/>
    <w:rsid w:val="00752F2E"/>
    <w:rsid w:val="00753B4C"/>
    <w:rsid w:val="007543DB"/>
    <w:rsid w:val="00755143"/>
    <w:rsid w:val="007568CB"/>
    <w:rsid w:val="007610C1"/>
    <w:rsid w:val="007641F2"/>
    <w:rsid w:val="00764872"/>
    <w:rsid w:val="007652FF"/>
    <w:rsid w:val="00765B4E"/>
    <w:rsid w:val="00770768"/>
    <w:rsid w:val="0077474B"/>
    <w:rsid w:val="00781750"/>
    <w:rsid w:val="00784AE6"/>
    <w:rsid w:val="0078542A"/>
    <w:rsid w:val="00790C2D"/>
    <w:rsid w:val="00792859"/>
    <w:rsid w:val="00793E1A"/>
    <w:rsid w:val="007A2F9F"/>
    <w:rsid w:val="007B3AD8"/>
    <w:rsid w:val="007B5DDF"/>
    <w:rsid w:val="007B6E73"/>
    <w:rsid w:val="007C2AE9"/>
    <w:rsid w:val="007C3383"/>
    <w:rsid w:val="007D0051"/>
    <w:rsid w:val="007D0ACD"/>
    <w:rsid w:val="007D3DBC"/>
    <w:rsid w:val="007D5C17"/>
    <w:rsid w:val="007E42D6"/>
    <w:rsid w:val="007E4486"/>
    <w:rsid w:val="007E448A"/>
    <w:rsid w:val="007E76A9"/>
    <w:rsid w:val="007F2F87"/>
    <w:rsid w:val="007F3B92"/>
    <w:rsid w:val="007F43EF"/>
    <w:rsid w:val="00804FFD"/>
    <w:rsid w:val="00807BCB"/>
    <w:rsid w:val="0081168E"/>
    <w:rsid w:val="008155EC"/>
    <w:rsid w:val="00816A41"/>
    <w:rsid w:val="008234B8"/>
    <w:rsid w:val="00827A96"/>
    <w:rsid w:val="00834540"/>
    <w:rsid w:val="00834CEA"/>
    <w:rsid w:val="0083702F"/>
    <w:rsid w:val="00846C8D"/>
    <w:rsid w:val="008474E0"/>
    <w:rsid w:val="00847AEC"/>
    <w:rsid w:val="00847C36"/>
    <w:rsid w:val="00850677"/>
    <w:rsid w:val="00850C28"/>
    <w:rsid w:val="00850F9F"/>
    <w:rsid w:val="00853CB1"/>
    <w:rsid w:val="00861ED6"/>
    <w:rsid w:val="00867B8D"/>
    <w:rsid w:val="008711B7"/>
    <w:rsid w:val="00873FDC"/>
    <w:rsid w:val="00876A39"/>
    <w:rsid w:val="00884057"/>
    <w:rsid w:val="00885870"/>
    <w:rsid w:val="008874E6"/>
    <w:rsid w:val="008915C4"/>
    <w:rsid w:val="00892203"/>
    <w:rsid w:val="00896577"/>
    <w:rsid w:val="008A0775"/>
    <w:rsid w:val="008A5029"/>
    <w:rsid w:val="008A6C3D"/>
    <w:rsid w:val="008A7273"/>
    <w:rsid w:val="008B0D85"/>
    <w:rsid w:val="008D1953"/>
    <w:rsid w:val="008D1FC2"/>
    <w:rsid w:val="008D5A14"/>
    <w:rsid w:val="008E111D"/>
    <w:rsid w:val="008E1F3E"/>
    <w:rsid w:val="008E33D2"/>
    <w:rsid w:val="008E46B5"/>
    <w:rsid w:val="008E6286"/>
    <w:rsid w:val="008F0EA0"/>
    <w:rsid w:val="008F7B17"/>
    <w:rsid w:val="009027C7"/>
    <w:rsid w:val="00905494"/>
    <w:rsid w:val="00907599"/>
    <w:rsid w:val="0091122A"/>
    <w:rsid w:val="00913A0C"/>
    <w:rsid w:val="009306D8"/>
    <w:rsid w:val="009307B3"/>
    <w:rsid w:val="00940C1C"/>
    <w:rsid w:val="0094431B"/>
    <w:rsid w:val="00944BC3"/>
    <w:rsid w:val="00951B26"/>
    <w:rsid w:val="0095684E"/>
    <w:rsid w:val="00961E06"/>
    <w:rsid w:val="00964AB4"/>
    <w:rsid w:val="00973262"/>
    <w:rsid w:val="00975BC1"/>
    <w:rsid w:val="00975FE4"/>
    <w:rsid w:val="00987C5B"/>
    <w:rsid w:val="00992326"/>
    <w:rsid w:val="00994C0F"/>
    <w:rsid w:val="00997B56"/>
    <w:rsid w:val="009A04ED"/>
    <w:rsid w:val="009A532E"/>
    <w:rsid w:val="009B1C62"/>
    <w:rsid w:val="009B2BFD"/>
    <w:rsid w:val="009B3F51"/>
    <w:rsid w:val="009B5361"/>
    <w:rsid w:val="009B583B"/>
    <w:rsid w:val="009B6B7D"/>
    <w:rsid w:val="009C1257"/>
    <w:rsid w:val="009C2CC8"/>
    <w:rsid w:val="009C3824"/>
    <w:rsid w:val="009C3AD1"/>
    <w:rsid w:val="009C6D55"/>
    <w:rsid w:val="009D1A54"/>
    <w:rsid w:val="009D3175"/>
    <w:rsid w:val="009D5E34"/>
    <w:rsid w:val="009D6348"/>
    <w:rsid w:val="009E1D34"/>
    <w:rsid w:val="009E3E0C"/>
    <w:rsid w:val="009F082D"/>
    <w:rsid w:val="009F099A"/>
    <w:rsid w:val="009F6050"/>
    <w:rsid w:val="009F79C9"/>
    <w:rsid w:val="009F7A94"/>
    <w:rsid w:val="00A00E38"/>
    <w:rsid w:val="00A028C5"/>
    <w:rsid w:val="00A02D25"/>
    <w:rsid w:val="00A04C02"/>
    <w:rsid w:val="00A0791E"/>
    <w:rsid w:val="00A07A5C"/>
    <w:rsid w:val="00A10A12"/>
    <w:rsid w:val="00A1746A"/>
    <w:rsid w:val="00A2275D"/>
    <w:rsid w:val="00A37C02"/>
    <w:rsid w:val="00A41015"/>
    <w:rsid w:val="00A43383"/>
    <w:rsid w:val="00A5417B"/>
    <w:rsid w:val="00A5527F"/>
    <w:rsid w:val="00A57431"/>
    <w:rsid w:val="00A74EC5"/>
    <w:rsid w:val="00A75A65"/>
    <w:rsid w:val="00A768E1"/>
    <w:rsid w:val="00A82390"/>
    <w:rsid w:val="00A84777"/>
    <w:rsid w:val="00A85283"/>
    <w:rsid w:val="00A85368"/>
    <w:rsid w:val="00A87507"/>
    <w:rsid w:val="00A92882"/>
    <w:rsid w:val="00A93DBA"/>
    <w:rsid w:val="00A9735D"/>
    <w:rsid w:val="00A97E13"/>
    <w:rsid w:val="00AA4E13"/>
    <w:rsid w:val="00AB0611"/>
    <w:rsid w:val="00AB28E4"/>
    <w:rsid w:val="00AB4FD0"/>
    <w:rsid w:val="00AC38B2"/>
    <w:rsid w:val="00AC63A1"/>
    <w:rsid w:val="00AD151F"/>
    <w:rsid w:val="00AD708A"/>
    <w:rsid w:val="00AD74F3"/>
    <w:rsid w:val="00AE0C69"/>
    <w:rsid w:val="00AE4B70"/>
    <w:rsid w:val="00AE5ADC"/>
    <w:rsid w:val="00AE77C9"/>
    <w:rsid w:val="00AF5561"/>
    <w:rsid w:val="00B042D4"/>
    <w:rsid w:val="00B04939"/>
    <w:rsid w:val="00B0702E"/>
    <w:rsid w:val="00B124CA"/>
    <w:rsid w:val="00B164AC"/>
    <w:rsid w:val="00B17AE9"/>
    <w:rsid w:val="00B3446B"/>
    <w:rsid w:val="00B34BF7"/>
    <w:rsid w:val="00B4465F"/>
    <w:rsid w:val="00B44D2F"/>
    <w:rsid w:val="00B47635"/>
    <w:rsid w:val="00B51E7F"/>
    <w:rsid w:val="00B5224B"/>
    <w:rsid w:val="00B733C3"/>
    <w:rsid w:val="00B7521E"/>
    <w:rsid w:val="00B77F13"/>
    <w:rsid w:val="00B812C3"/>
    <w:rsid w:val="00B919E3"/>
    <w:rsid w:val="00B95156"/>
    <w:rsid w:val="00B96368"/>
    <w:rsid w:val="00B96598"/>
    <w:rsid w:val="00BA254C"/>
    <w:rsid w:val="00BA4C7E"/>
    <w:rsid w:val="00BA5DBC"/>
    <w:rsid w:val="00BA6835"/>
    <w:rsid w:val="00BB2286"/>
    <w:rsid w:val="00BB3A43"/>
    <w:rsid w:val="00BB3E5B"/>
    <w:rsid w:val="00BB498B"/>
    <w:rsid w:val="00BB520A"/>
    <w:rsid w:val="00BC40A3"/>
    <w:rsid w:val="00BC6E05"/>
    <w:rsid w:val="00BD4197"/>
    <w:rsid w:val="00BD7F82"/>
    <w:rsid w:val="00BE05C6"/>
    <w:rsid w:val="00BE75F7"/>
    <w:rsid w:val="00BF44A2"/>
    <w:rsid w:val="00BF469D"/>
    <w:rsid w:val="00BF47DA"/>
    <w:rsid w:val="00BF53E1"/>
    <w:rsid w:val="00BF7B94"/>
    <w:rsid w:val="00C02822"/>
    <w:rsid w:val="00C15558"/>
    <w:rsid w:val="00C21F6F"/>
    <w:rsid w:val="00C220C2"/>
    <w:rsid w:val="00C24226"/>
    <w:rsid w:val="00C32EF7"/>
    <w:rsid w:val="00C333EB"/>
    <w:rsid w:val="00C401FB"/>
    <w:rsid w:val="00C4150F"/>
    <w:rsid w:val="00C45D93"/>
    <w:rsid w:val="00C46594"/>
    <w:rsid w:val="00C5023A"/>
    <w:rsid w:val="00C611E7"/>
    <w:rsid w:val="00C67F48"/>
    <w:rsid w:val="00C744FF"/>
    <w:rsid w:val="00C802E8"/>
    <w:rsid w:val="00C81708"/>
    <w:rsid w:val="00C836A4"/>
    <w:rsid w:val="00C84BDD"/>
    <w:rsid w:val="00C90645"/>
    <w:rsid w:val="00C907D2"/>
    <w:rsid w:val="00C96C26"/>
    <w:rsid w:val="00CA6507"/>
    <w:rsid w:val="00CA6B3D"/>
    <w:rsid w:val="00CB6A2A"/>
    <w:rsid w:val="00CC2698"/>
    <w:rsid w:val="00CC3999"/>
    <w:rsid w:val="00CD1679"/>
    <w:rsid w:val="00CD4284"/>
    <w:rsid w:val="00CD6085"/>
    <w:rsid w:val="00CD7938"/>
    <w:rsid w:val="00CE0597"/>
    <w:rsid w:val="00CE0F3F"/>
    <w:rsid w:val="00CE0F98"/>
    <w:rsid w:val="00CE2D9B"/>
    <w:rsid w:val="00CE649C"/>
    <w:rsid w:val="00CF0C0F"/>
    <w:rsid w:val="00CF507E"/>
    <w:rsid w:val="00CF50A2"/>
    <w:rsid w:val="00CF765A"/>
    <w:rsid w:val="00D00154"/>
    <w:rsid w:val="00D032D1"/>
    <w:rsid w:val="00D06C48"/>
    <w:rsid w:val="00D112DA"/>
    <w:rsid w:val="00D16912"/>
    <w:rsid w:val="00D225E0"/>
    <w:rsid w:val="00D22D43"/>
    <w:rsid w:val="00D24E79"/>
    <w:rsid w:val="00D27612"/>
    <w:rsid w:val="00D27E94"/>
    <w:rsid w:val="00D309F2"/>
    <w:rsid w:val="00D30EF9"/>
    <w:rsid w:val="00D320EA"/>
    <w:rsid w:val="00D334E9"/>
    <w:rsid w:val="00D457AA"/>
    <w:rsid w:val="00D50B24"/>
    <w:rsid w:val="00D51D51"/>
    <w:rsid w:val="00D52B75"/>
    <w:rsid w:val="00D55CAA"/>
    <w:rsid w:val="00D62133"/>
    <w:rsid w:val="00D74697"/>
    <w:rsid w:val="00D75900"/>
    <w:rsid w:val="00D839D1"/>
    <w:rsid w:val="00D8767E"/>
    <w:rsid w:val="00D901FB"/>
    <w:rsid w:val="00D903A8"/>
    <w:rsid w:val="00D90794"/>
    <w:rsid w:val="00DA1B5A"/>
    <w:rsid w:val="00DA2F4F"/>
    <w:rsid w:val="00DA5B58"/>
    <w:rsid w:val="00DA7716"/>
    <w:rsid w:val="00DB07ED"/>
    <w:rsid w:val="00DC2C23"/>
    <w:rsid w:val="00DC2D14"/>
    <w:rsid w:val="00DD143F"/>
    <w:rsid w:val="00DD238C"/>
    <w:rsid w:val="00DD4D4B"/>
    <w:rsid w:val="00DE50C1"/>
    <w:rsid w:val="00DE5BFE"/>
    <w:rsid w:val="00DE5ECB"/>
    <w:rsid w:val="00DF06F8"/>
    <w:rsid w:val="00DF1442"/>
    <w:rsid w:val="00DF14F4"/>
    <w:rsid w:val="00DF4E8C"/>
    <w:rsid w:val="00E04205"/>
    <w:rsid w:val="00E06CB1"/>
    <w:rsid w:val="00E10B6E"/>
    <w:rsid w:val="00E12260"/>
    <w:rsid w:val="00E142F2"/>
    <w:rsid w:val="00E16CED"/>
    <w:rsid w:val="00E1787A"/>
    <w:rsid w:val="00E20401"/>
    <w:rsid w:val="00E20883"/>
    <w:rsid w:val="00E25969"/>
    <w:rsid w:val="00E270F0"/>
    <w:rsid w:val="00E3093D"/>
    <w:rsid w:val="00E31BCB"/>
    <w:rsid w:val="00E32FFA"/>
    <w:rsid w:val="00E3703D"/>
    <w:rsid w:val="00E40D20"/>
    <w:rsid w:val="00E47421"/>
    <w:rsid w:val="00E51AF0"/>
    <w:rsid w:val="00E54BDC"/>
    <w:rsid w:val="00E578D6"/>
    <w:rsid w:val="00E60450"/>
    <w:rsid w:val="00E62F21"/>
    <w:rsid w:val="00E63388"/>
    <w:rsid w:val="00E6391E"/>
    <w:rsid w:val="00E63D6D"/>
    <w:rsid w:val="00E66540"/>
    <w:rsid w:val="00E67E39"/>
    <w:rsid w:val="00E7049E"/>
    <w:rsid w:val="00E83561"/>
    <w:rsid w:val="00E835F6"/>
    <w:rsid w:val="00E84CD9"/>
    <w:rsid w:val="00E8550F"/>
    <w:rsid w:val="00E911E6"/>
    <w:rsid w:val="00E97D8A"/>
    <w:rsid w:val="00EA1232"/>
    <w:rsid w:val="00EA4210"/>
    <w:rsid w:val="00EA4841"/>
    <w:rsid w:val="00EB226C"/>
    <w:rsid w:val="00EB4E8A"/>
    <w:rsid w:val="00EC738D"/>
    <w:rsid w:val="00ED1631"/>
    <w:rsid w:val="00ED3011"/>
    <w:rsid w:val="00ED5F57"/>
    <w:rsid w:val="00EE0B14"/>
    <w:rsid w:val="00EE4876"/>
    <w:rsid w:val="00EE6D1D"/>
    <w:rsid w:val="00EF00B4"/>
    <w:rsid w:val="00EF3ADB"/>
    <w:rsid w:val="00F01583"/>
    <w:rsid w:val="00F03574"/>
    <w:rsid w:val="00F03FA5"/>
    <w:rsid w:val="00F0751E"/>
    <w:rsid w:val="00F10A00"/>
    <w:rsid w:val="00F119B1"/>
    <w:rsid w:val="00F15DC8"/>
    <w:rsid w:val="00F217B6"/>
    <w:rsid w:val="00F30899"/>
    <w:rsid w:val="00F34A12"/>
    <w:rsid w:val="00F42D92"/>
    <w:rsid w:val="00F45208"/>
    <w:rsid w:val="00F53198"/>
    <w:rsid w:val="00F5331B"/>
    <w:rsid w:val="00F5379C"/>
    <w:rsid w:val="00F608EE"/>
    <w:rsid w:val="00F610B6"/>
    <w:rsid w:val="00F63A74"/>
    <w:rsid w:val="00F76E73"/>
    <w:rsid w:val="00F85132"/>
    <w:rsid w:val="00F85E03"/>
    <w:rsid w:val="00F876FD"/>
    <w:rsid w:val="00F90C05"/>
    <w:rsid w:val="00F92241"/>
    <w:rsid w:val="00F94C35"/>
    <w:rsid w:val="00FA048A"/>
    <w:rsid w:val="00FA1FFD"/>
    <w:rsid w:val="00FA3830"/>
    <w:rsid w:val="00FA3E48"/>
    <w:rsid w:val="00FB264B"/>
    <w:rsid w:val="00FB337C"/>
    <w:rsid w:val="00FB3F9F"/>
    <w:rsid w:val="00FB743E"/>
    <w:rsid w:val="00FB773F"/>
    <w:rsid w:val="00FC38FC"/>
    <w:rsid w:val="00FC7651"/>
    <w:rsid w:val="00FD2FDE"/>
    <w:rsid w:val="00FD30AF"/>
    <w:rsid w:val="00FD7518"/>
    <w:rsid w:val="00FE334D"/>
    <w:rsid w:val="00FE3F96"/>
    <w:rsid w:val="00FE46D1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C1FBA5"/>
  <w15:chartTrackingRefBased/>
  <w15:docId w15:val="{8ECC2921-537A-476F-9F14-EC2411CC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spacing w:line="240" w:lineRule="atLeast"/>
      <w:ind w:right="-58"/>
      <w:jc w:val="right"/>
      <w:outlineLvl w:val="1"/>
    </w:pPr>
    <w:rPr>
      <w:rFonts w:ascii="Times New Roman" w:hAnsi="Times New Roman"/>
      <w:sz w:val="24"/>
      <w:lang w:val="en-US"/>
    </w:rPr>
  </w:style>
  <w:style w:type="paragraph" w:styleId="Cmsor3">
    <w:name w:val="heading 3"/>
    <w:basedOn w:val="Norml"/>
    <w:next w:val="Norml"/>
    <w:qFormat/>
    <w:pPr>
      <w:keepNext/>
      <w:pBdr>
        <w:bottom w:val="single" w:sz="12" w:space="1" w:color="auto"/>
      </w:pBdr>
      <w:tabs>
        <w:tab w:val="left" w:pos="0"/>
      </w:tabs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7371"/>
      </w:tabs>
      <w:jc w:val="both"/>
      <w:outlineLvl w:val="3"/>
    </w:pPr>
    <w:rPr>
      <w:rFonts w:ascii="Times New Roman" w:hAnsi="Times New Roman"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2127"/>
      </w:tabs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pPr>
      <w:keepNext/>
      <w:tabs>
        <w:tab w:val="left" w:pos="2127"/>
      </w:tabs>
      <w:outlineLvl w:val="5"/>
    </w:pPr>
    <w:rPr>
      <w:rFonts w:ascii="Times New Roman" w:hAnsi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To">
    <w:name w:val="To"/>
    <w:basedOn w:val="Norml"/>
    <w:rPr>
      <w:sz w:val="36"/>
    </w:rPr>
  </w:style>
  <w:style w:type="paragraph" w:customStyle="1" w:styleId="ToCompany">
    <w:name w:val="ToCompany"/>
    <w:basedOn w:val="Norml"/>
    <w:rPr>
      <w:sz w:val="28"/>
    </w:rPr>
  </w:style>
  <w:style w:type="paragraph" w:customStyle="1" w:styleId="ToFax">
    <w:name w:val="ToFax"/>
    <w:basedOn w:val="Norml"/>
    <w:rPr>
      <w:sz w:val="28"/>
    </w:rPr>
  </w:style>
  <w:style w:type="paragraph" w:customStyle="1" w:styleId="From">
    <w:name w:val="From"/>
    <w:basedOn w:val="Norml"/>
    <w:pPr>
      <w:spacing w:before="360"/>
    </w:pPr>
    <w:rPr>
      <w:sz w:val="36"/>
    </w:rPr>
  </w:style>
  <w:style w:type="paragraph" w:customStyle="1" w:styleId="FromCompany">
    <w:name w:val="FromCompany"/>
    <w:basedOn w:val="Norml"/>
    <w:rPr>
      <w:sz w:val="28"/>
    </w:rPr>
  </w:style>
  <w:style w:type="paragraph" w:customStyle="1" w:styleId="FromPhone">
    <w:name w:val="FromPhone"/>
    <w:basedOn w:val="Norml"/>
    <w:rPr>
      <w:sz w:val="28"/>
    </w:rPr>
  </w:style>
  <w:style w:type="paragraph" w:customStyle="1" w:styleId="FromFax">
    <w:name w:val="FromFax"/>
    <w:basedOn w:val="Norml"/>
    <w:rPr>
      <w:sz w:val="28"/>
    </w:rPr>
  </w:style>
  <w:style w:type="paragraph" w:customStyle="1" w:styleId="Dtum1">
    <w:name w:val="Dátum1"/>
    <w:basedOn w:val="Norml"/>
    <w:pPr>
      <w:spacing w:before="360"/>
    </w:pPr>
    <w:rPr>
      <w:sz w:val="28"/>
    </w:rPr>
  </w:style>
  <w:style w:type="paragraph" w:customStyle="1" w:styleId="Pages">
    <w:name w:val="Pages"/>
    <w:basedOn w:val="Norml"/>
    <w:rPr>
      <w:sz w:val="28"/>
    </w:rPr>
  </w:style>
  <w:style w:type="paragraph" w:customStyle="1" w:styleId="Comments">
    <w:name w:val="Comments"/>
    <w:basedOn w:val="Norml"/>
    <w:next w:val="Norml"/>
    <w:pPr>
      <w:spacing w:before="240" w:after="120"/>
    </w:pPr>
    <w:rPr>
      <w:b/>
      <w:sz w:val="28"/>
    </w:rPr>
  </w:style>
  <w:style w:type="paragraph" w:customStyle="1" w:styleId="ToPhone">
    <w:name w:val="ToPhone"/>
    <w:basedOn w:val="ToCompany"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framePr w:w="1966" w:h="473" w:hSpace="180" w:wrap="around" w:vAnchor="text" w:hAnchor="page" w:x="1445" w:y="895"/>
      <w:tabs>
        <w:tab w:val="left" w:pos="762"/>
        <w:tab w:val="left" w:pos="1482"/>
        <w:tab w:val="left" w:pos="2835"/>
        <w:tab w:val="left" w:pos="2922"/>
        <w:tab w:val="left" w:pos="3642"/>
        <w:tab w:val="left" w:pos="4362"/>
        <w:tab w:val="left" w:pos="5082"/>
        <w:tab w:val="left" w:pos="5802"/>
        <w:tab w:val="left" w:pos="6522"/>
        <w:tab w:val="left" w:pos="7242"/>
        <w:tab w:val="left" w:pos="7962"/>
        <w:tab w:val="left" w:pos="8682"/>
      </w:tabs>
      <w:ind w:right="-6"/>
      <w:jc w:val="center"/>
    </w:pPr>
    <w:rPr>
      <w:rFonts w:ascii="Helvetica" w:hAnsi="Helvetic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zvegblokk">
    <w:name w:val="Block Text"/>
    <w:basedOn w:val="Norml"/>
    <w:pPr>
      <w:spacing w:line="360" w:lineRule="atLeast"/>
      <w:ind w:left="1418" w:right="-58" w:firstLine="709"/>
      <w:jc w:val="both"/>
    </w:pPr>
    <w:rPr>
      <w:rFonts w:ascii="Times New Roman" w:hAnsi="Times New Roman"/>
      <w:sz w:val="24"/>
    </w:rPr>
  </w:style>
  <w:style w:type="paragraph" w:styleId="Szvegtrzs2">
    <w:name w:val="Body Text 2"/>
    <w:basedOn w:val="Norml"/>
    <w:rPr>
      <w:rFonts w:ascii="Times New Roman" w:hAnsi="Times New Roman"/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204B70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13DE2"/>
    <w:pPr>
      <w:shd w:val="clear" w:color="auto" w:fill="000080"/>
    </w:pPr>
    <w:rPr>
      <w:rFonts w:ascii="Tahoma" w:hAnsi="Tahoma" w:cs="Tahoma"/>
    </w:rPr>
  </w:style>
  <w:style w:type="character" w:customStyle="1" w:styleId="e-mailstlus17">
    <w:name w:val="e-mailstlus17"/>
    <w:semiHidden/>
    <w:rsid w:val="006C7E3A"/>
    <w:rPr>
      <w:rFonts w:ascii="Arial" w:hAnsi="Arial" w:cs="Arial" w:hint="default"/>
      <w:color w:val="auto"/>
      <w:sz w:val="20"/>
      <w:szCs w:val="20"/>
    </w:rPr>
  </w:style>
  <w:style w:type="character" w:customStyle="1" w:styleId="llbChar">
    <w:name w:val="Élőláb Char"/>
    <w:link w:val="llb"/>
    <w:rsid w:val="00C611E7"/>
    <w:rPr>
      <w:rFonts w:ascii="Arial" w:hAnsi="Arial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A%20Dokumentumok\MEM%20jel%20ci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 jel cim.dot</Template>
  <TotalTime>6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MAGYAR EBESZ MISSZIÓ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Szücs László</dc:creator>
  <cp:keywords/>
  <cp:lastModifiedBy>Schultheisz Csaba - BER</cp:lastModifiedBy>
  <cp:revision>4</cp:revision>
  <cp:lastPrinted>2018-11-26T13:05:00Z</cp:lastPrinted>
  <dcterms:created xsi:type="dcterms:W3CDTF">2020-02-05T11:11:00Z</dcterms:created>
  <dcterms:modified xsi:type="dcterms:W3CDTF">2020-11-13T15:23:00Z</dcterms:modified>
</cp:coreProperties>
</file>